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06" w:rsidRPr="00AF5D11" w:rsidRDefault="00B802BA" w:rsidP="00732E17">
      <w:pPr>
        <w:spacing w:after="540" w:line="259" w:lineRule="auto"/>
        <w:ind w:left="300" w:firstLine="0"/>
        <w:jc w:val="center"/>
        <w:rPr>
          <w:b/>
          <w:sz w:val="20"/>
          <w:szCs w:val="20"/>
        </w:rPr>
      </w:pPr>
      <w:r w:rsidRPr="00AF5D11">
        <w:rPr>
          <w:b/>
          <w:sz w:val="20"/>
          <w:szCs w:val="20"/>
        </w:rPr>
        <w:t>WNIOSEK O ZAKUP PREFERENCYJNY PALIWA STAŁEGO</w:t>
      </w:r>
    </w:p>
    <w:p w:rsidR="001208F9" w:rsidRPr="00311033" w:rsidRDefault="00B802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7CAAC"/>
        <w:spacing w:after="129" w:line="259" w:lineRule="auto"/>
        <w:ind w:left="113" w:right="116" w:firstLine="0"/>
        <w:jc w:val="center"/>
        <w:rPr>
          <w:sz w:val="18"/>
          <w:szCs w:val="18"/>
        </w:rPr>
      </w:pPr>
      <w:r w:rsidRPr="00311033">
        <w:rPr>
          <w:b/>
          <w:sz w:val="18"/>
          <w:szCs w:val="18"/>
        </w:rPr>
        <w:t xml:space="preserve">UWAGA! </w:t>
      </w:r>
    </w:p>
    <w:p w:rsidR="001208F9" w:rsidRPr="00311033" w:rsidRDefault="00B802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7CAAC"/>
        <w:spacing w:after="403" w:line="239" w:lineRule="auto"/>
        <w:ind w:left="113" w:right="116" w:firstLine="0"/>
        <w:rPr>
          <w:sz w:val="18"/>
          <w:szCs w:val="18"/>
        </w:rPr>
      </w:pPr>
      <w:r w:rsidRPr="00311033">
        <w:rPr>
          <w:b/>
          <w:sz w:val="18"/>
          <w:szCs w:val="18"/>
        </w:rPr>
        <w:t xml:space="preserve">Informacje przedstawione we wniosku o zakup preferencyjny paliwa stałego składa się pod rygorem </w:t>
      </w:r>
      <w:r w:rsidRPr="00311033">
        <w:rPr>
          <w:b/>
          <w:sz w:val="18"/>
          <w:szCs w:val="18"/>
          <w:u w:val="single" w:color="000000"/>
        </w:rPr>
        <w:t>odpowiedzialności karnej za składanie fałszywych</w:t>
      </w:r>
      <w:r w:rsidRPr="00311033">
        <w:rPr>
          <w:b/>
          <w:sz w:val="18"/>
          <w:szCs w:val="18"/>
        </w:rPr>
        <w:t xml:space="preserve"> </w:t>
      </w:r>
      <w:r w:rsidRPr="00311033">
        <w:rPr>
          <w:b/>
          <w:sz w:val="18"/>
          <w:szCs w:val="18"/>
          <w:u w:val="single" w:color="000000"/>
        </w:rPr>
        <w:t>oświadczeń</w:t>
      </w:r>
      <w:r w:rsidRPr="00311033">
        <w:rPr>
          <w:b/>
          <w:sz w:val="18"/>
          <w:szCs w:val="18"/>
        </w:rPr>
        <w:t>.</w:t>
      </w:r>
    </w:p>
    <w:p w:rsidR="001208F9" w:rsidRPr="00311033" w:rsidRDefault="00B802BA">
      <w:pPr>
        <w:spacing w:after="121" w:line="265" w:lineRule="auto"/>
        <w:ind w:left="-5"/>
        <w:jc w:val="left"/>
        <w:rPr>
          <w:sz w:val="18"/>
          <w:szCs w:val="18"/>
        </w:rPr>
      </w:pPr>
      <w:r w:rsidRPr="00311033">
        <w:rPr>
          <w:b/>
          <w:sz w:val="18"/>
          <w:szCs w:val="18"/>
        </w:rPr>
        <w:t xml:space="preserve">Skrócona instrukcja wypełniania: </w:t>
      </w:r>
    </w:p>
    <w:p w:rsidR="001208F9" w:rsidRPr="00311033" w:rsidRDefault="00B802BA">
      <w:pPr>
        <w:numPr>
          <w:ilvl w:val="0"/>
          <w:numId w:val="1"/>
        </w:numPr>
        <w:spacing w:after="180" w:line="265" w:lineRule="auto"/>
        <w:ind w:hanging="221"/>
        <w:jc w:val="left"/>
        <w:rPr>
          <w:sz w:val="18"/>
          <w:szCs w:val="18"/>
        </w:rPr>
      </w:pPr>
      <w:r w:rsidRPr="00311033">
        <w:rPr>
          <w:b/>
          <w:sz w:val="18"/>
          <w:szCs w:val="18"/>
        </w:rPr>
        <w:t>Należy wypełniać WIELKIMI LITERAMI</w:t>
      </w:r>
    </w:p>
    <w:p w:rsidR="00FA4426" w:rsidRPr="00311033" w:rsidRDefault="00B802BA" w:rsidP="00666BCA">
      <w:pPr>
        <w:numPr>
          <w:ilvl w:val="0"/>
          <w:numId w:val="2"/>
        </w:numPr>
        <w:spacing w:after="0" w:line="265" w:lineRule="auto"/>
        <w:ind w:hanging="360"/>
        <w:jc w:val="left"/>
        <w:rPr>
          <w:sz w:val="18"/>
          <w:szCs w:val="18"/>
        </w:rPr>
      </w:pPr>
      <w:r w:rsidRPr="00311033">
        <w:rPr>
          <w:b/>
          <w:sz w:val="18"/>
          <w:szCs w:val="18"/>
        </w:rPr>
        <w:t xml:space="preserve">Pola wyboru należy zaznaczać znakiem  </w:t>
      </w:r>
      <w:r w:rsidRPr="00311033">
        <w:rPr>
          <w:rFonts w:ascii="Wingdings" w:eastAsia="Wingdings" w:hAnsi="Wingdings" w:cs="Wingdings"/>
          <w:sz w:val="18"/>
          <w:szCs w:val="18"/>
          <w:bdr w:val="single" w:sz="4" w:space="0" w:color="2F528F"/>
        </w:rPr>
        <w:t></w:t>
      </w:r>
      <w:r w:rsidRPr="00311033">
        <w:rPr>
          <w:color w:val="FFFFFF"/>
          <w:sz w:val="18"/>
          <w:szCs w:val="18"/>
        </w:rPr>
        <w:t xml:space="preserve"> </w:t>
      </w:r>
      <w:r w:rsidRPr="00311033">
        <w:rPr>
          <w:b/>
          <w:sz w:val="18"/>
          <w:szCs w:val="18"/>
        </w:rPr>
        <w:t xml:space="preserve">lub </w:t>
      </w:r>
      <w:r w:rsidRPr="00311033">
        <w:rPr>
          <w:b/>
          <w:sz w:val="18"/>
          <w:szCs w:val="18"/>
          <w:bdr w:val="single" w:sz="4" w:space="0" w:color="2F528F"/>
        </w:rPr>
        <w:t xml:space="preserve">  </w:t>
      </w:r>
      <w:r w:rsidRPr="00311033">
        <w:rPr>
          <w:rFonts w:ascii="Wingdings" w:eastAsia="Wingdings" w:hAnsi="Wingdings" w:cs="Wingdings"/>
          <w:sz w:val="18"/>
          <w:szCs w:val="18"/>
          <w:bdr w:val="single" w:sz="4" w:space="0" w:color="2F528F"/>
        </w:rPr>
        <w:t></w:t>
      </w:r>
      <w:r w:rsidRPr="00311033">
        <w:rPr>
          <w:color w:val="FFFFFF"/>
          <w:sz w:val="18"/>
          <w:szCs w:val="18"/>
        </w:rPr>
        <w:t xml:space="preserve"> </w:t>
      </w:r>
    </w:p>
    <w:p w:rsidR="001208F9" w:rsidRPr="00311033" w:rsidRDefault="00B802BA" w:rsidP="00FA4426">
      <w:pPr>
        <w:spacing w:after="0" w:line="265" w:lineRule="auto"/>
        <w:ind w:left="0" w:firstLine="0"/>
        <w:jc w:val="left"/>
        <w:rPr>
          <w:sz w:val="18"/>
          <w:szCs w:val="18"/>
        </w:rPr>
      </w:pPr>
      <w:r w:rsidRPr="00311033">
        <w:rPr>
          <w:b/>
          <w:sz w:val="18"/>
          <w:szCs w:val="18"/>
        </w:rPr>
        <w:t>ORGAN DO KTÓREGO SKŁADANY JEST WNIOSEK:</w:t>
      </w:r>
    </w:p>
    <w:p w:rsidR="00E21B27" w:rsidRPr="00311033" w:rsidRDefault="00E21B27" w:rsidP="00E21B27">
      <w:pPr>
        <w:spacing w:after="0" w:line="265" w:lineRule="auto"/>
        <w:ind w:left="360" w:firstLine="0"/>
        <w:jc w:val="left"/>
        <w:rPr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E21B27" w:rsidRPr="00311033" w:rsidTr="004B7B06">
        <w:tc>
          <w:tcPr>
            <w:tcW w:w="9637" w:type="dxa"/>
            <w:shd w:val="clear" w:color="auto" w:fill="FBE4D5" w:themeFill="accent2" w:themeFillTint="33"/>
          </w:tcPr>
          <w:p w:rsidR="00E21B27" w:rsidRPr="00311033" w:rsidRDefault="00E21B27" w:rsidP="00E21B27">
            <w:pPr>
              <w:spacing w:after="0" w:line="265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311033">
              <w:rPr>
                <w:b/>
                <w:sz w:val="18"/>
                <w:szCs w:val="18"/>
              </w:rPr>
              <w:t>WÓJT GMINY PYSZNICA</w:t>
            </w:r>
          </w:p>
        </w:tc>
      </w:tr>
    </w:tbl>
    <w:p w:rsidR="00153828" w:rsidRPr="00311033" w:rsidRDefault="00B802BA" w:rsidP="00153828">
      <w:pPr>
        <w:numPr>
          <w:ilvl w:val="0"/>
          <w:numId w:val="2"/>
        </w:numPr>
        <w:spacing w:after="0" w:line="265" w:lineRule="auto"/>
        <w:ind w:hanging="360"/>
        <w:jc w:val="left"/>
        <w:rPr>
          <w:sz w:val="18"/>
          <w:szCs w:val="18"/>
        </w:rPr>
      </w:pPr>
      <w:r w:rsidRPr="00311033">
        <w:rPr>
          <w:b/>
          <w:sz w:val="18"/>
          <w:szCs w:val="18"/>
        </w:rPr>
        <w:t>DANE WNIOSKODAWCY I GOSPODARSTWA DOMOWEGO, NA RZECZ KTÓREGO JEST DOKONYWANY ZAKUP PREFERENCYJNY:</w:t>
      </w:r>
    </w:p>
    <w:tbl>
      <w:tblPr>
        <w:tblStyle w:val="TableGrid"/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14"/>
        <w:gridCol w:w="1418"/>
        <w:gridCol w:w="1387"/>
        <w:gridCol w:w="740"/>
        <w:gridCol w:w="2409"/>
        <w:gridCol w:w="1274"/>
      </w:tblGrid>
      <w:tr w:rsidR="001208F9" w:rsidRPr="00311033" w:rsidTr="00AF5D11">
        <w:trPr>
          <w:trHeight w:val="372"/>
        </w:trPr>
        <w:tc>
          <w:tcPr>
            <w:tcW w:w="5219" w:type="dxa"/>
            <w:gridSpan w:val="3"/>
            <w:shd w:val="clear" w:color="auto" w:fill="E2EFD9"/>
          </w:tcPr>
          <w:p w:rsidR="001208F9" w:rsidRPr="00311033" w:rsidRDefault="00B802BA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311033">
              <w:rPr>
                <w:b/>
                <w:sz w:val="18"/>
                <w:szCs w:val="18"/>
              </w:rPr>
              <w:t xml:space="preserve">Nazwisko: </w:t>
            </w:r>
          </w:p>
        </w:tc>
        <w:tc>
          <w:tcPr>
            <w:tcW w:w="4423" w:type="dxa"/>
            <w:gridSpan w:val="3"/>
            <w:shd w:val="clear" w:color="auto" w:fill="E2EFD9"/>
          </w:tcPr>
          <w:p w:rsidR="001208F9" w:rsidRPr="00311033" w:rsidRDefault="00B802BA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311033">
              <w:rPr>
                <w:b/>
                <w:sz w:val="18"/>
                <w:szCs w:val="18"/>
              </w:rPr>
              <w:t xml:space="preserve">Imię: </w:t>
            </w:r>
          </w:p>
        </w:tc>
      </w:tr>
      <w:tr w:rsidR="001208F9" w:rsidRPr="00311033" w:rsidTr="00AF5D11">
        <w:trPr>
          <w:trHeight w:val="362"/>
        </w:trPr>
        <w:tc>
          <w:tcPr>
            <w:tcW w:w="5219" w:type="dxa"/>
            <w:gridSpan w:val="3"/>
            <w:shd w:val="clear" w:color="auto" w:fill="E2EFD9"/>
          </w:tcPr>
          <w:p w:rsidR="001208F9" w:rsidRPr="00311033" w:rsidRDefault="00B802BA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311033">
              <w:rPr>
                <w:b/>
                <w:sz w:val="18"/>
                <w:szCs w:val="18"/>
              </w:rPr>
              <w:t xml:space="preserve">e-mail: </w:t>
            </w:r>
          </w:p>
        </w:tc>
        <w:tc>
          <w:tcPr>
            <w:tcW w:w="4423" w:type="dxa"/>
            <w:gridSpan w:val="3"/>
            <w:shd w:val="clear" w:color="auto" w:fill="E2EFD9"/>
          </w:tcPr>
          <w:p w:rsidR="001208F9" w:rsidRPr="00311033" w:rsidRDefault="00B802BA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311033">
              <w:rPr>
                <w:b/>
                <w:sz w:val="18"/>
                <w:szCs w:val="18"/>
              </w:rPr>
              <w:t xml:space="preserve">Nr telefonu: </w:t>
            </w:r>
          </w:p>
        </w:tc>
      </w:tr>
      <w:tr w:rsidR="001208F9" w:rsidRPr="00311033" w:rsidTr="00FA4426">
        <w:trPr>
          <w:trHeight w:val="382"/>
        </w:trPr>
        <w:tc>
          <w:tcPr>
            <w:tcW w:w="9642" w:type="dxa"/>
            <w:gridSpan w:val="6"/>
            <w:shd w:val="clear" w:color="auto" w:fill="D9E2F3"/>
          </w:tcPr>
          <w:p w:rsidR="001208F9" w:rsidRPr="00311033" w:rsidRDefault="00B802BA">
            <w:pPr>
              <w:spacing w:after="0" w:line="259" w:lineRule="auto"/>
              <w:ind w:left="9" w:firstLine="0"/>
              <w:jc w:val="center"/>
              <w:rPr>
                <w:sz w:val="18"/>
                <w:szCs w:val="18"/>
              </w:rPr>
            </w:pPr>
            <w:r w:rsidRPr="00311033">
              <w:rPr>
                <w:b/>
                <w:sz w:val="18"/>
                <w:szCs w:val="18"/>
              </w:rPr>
              <w:t xml:space="preserve">ADRES POD KTÓRYM PROWADZONE JEST GOSPODARSTWO DOMOWE, NA RZECZ KTÓREGO </w:t>
            </w:r>
          </w:p>
          <w:p w:rsidR="001208F9" w:rsidRPr="00311033" w:rsidRDefault="00B802BA">
            <w:pPr>
              <w:spacing w:after="0" w:line="259" w:lineRule="auto"/>
              <w:ind w:left="9" w:firstLine="0"/>
              <w:jc w:val="center"/>
              <w:rPr>
                <w:sz w:val="18"/>
                <w:szCs w:val="18"/>
              </w:rPr>
            </w:pPr>
            <w:r w:rsidRPr="00311033">
              <w:rPr>
                <w:b/>
                <w:sz w:val="18"/>
                <w:szCs w:val="18"/>
              </w:rPr>
              <w:t>JEST DOKONYWANY ZAKUP PREFERENCYJNY PALIWA STAŁEGO</w:t>
            </w:r>
            <w:r w:rsidRPr="00311033">
              <w:rPr>
                <w:sz w:val="18"/>
                <w:szCs w:val="18"/>
              </w:rPr>
              <w:t xml:space="preserve"> </w:t>
            </w:r>
          </w:p>
        </w:tc>
      </w:tr>
      <w:tr w:rsidR="001208F9" w:rsidRPr="00311033" w:rsidTr="00FA4426">
        <w:trPr>
          <w:trHeight w:val="190"/>
        </w:trPr>
        <w:tc>
          <w:tcPr>
            <w:tcW w:w="2414" w:type="dxa"/>
            <w:shd w:val="clear" w:color="auto" w:fill="D9E2F3"/>
          </w:tcPr>
          <w:p w:rsidR="001208F9" w:rsidRPr="00311033" w:rsidRDefault="00B802BA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311033">
              <w:rPr>
                <w:b/>
                <w:sz w:val="18"/>
                <w:szCs w:val="18"/>
              </w:rPr>
              <w:t xml:space="preserve">Kraj: </w:t>
            </w:r>
            <w:r w:rsidR="007D4E57" w:rsidRPr="00311033">
              <w:rPr>
                <w:b/>
                <w:sz w:val="18"/>
                <w:szCs w:val="18"/>
              </w:rPr>
              <w:t xml:space="preserve">  POLSKA</w:t>
            </w:r>
          </w:p>
        </w:tc>
        <w:tc>
          <w:tcPr>
            <w:tcW w:w="3545" w:type="dxa"/>
            <w:gridSpan w:val="3"/>
            <w:shd w:val="clear" w:color="auto" w:fill="D9E2F3"/>
          </w:tcPr>
          <w:p w:rsidR="001208F9" w:rsidRPr="00311033" w:rsidRDefault="00B802BA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311033">
              <w:rPr>
                <w:b/>
                <w:sz w:val="18"/>
                <w:szCs w:val="18"/>
              </w:rPr>
              <w:t xml:space="preserve">Województwo: </w:t>
            </w:r>
            <w:r w:rsidR="007D4E57" w:rsidRPr="00311033">
              <w:rPr>
                <w:b/>
                <w:sz w:val="18"/>
                <w:szCs w:val="18"/>
              </w:rPr>
              <w:t xml:space="preserve"> PODKARPACKIE</w:t>
            </w:r>
          </w:p>
        </w:tc>
        <w:tc>
          <w:tcPr>
            <w:tcW w:w="3683" w:type="dxa"/>
            <w:gridSpan w:val="2"/>
            <w:shd w:val="clear" w:color="auto" w:fill="D9E2F3"/>
          </w:tcPr>
          <w:p w:rsidR="001208F9" w:rsidRPr="00311033" w:rsidRDefault="00B802BA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311033">
              <w:rPr>
                <w:b/>
                <w:sz w:val="18"/>
                <w:szCs w:val="18"/>
              </w:rPr>
              <w:t xml:space="preserve">Powiat: </w:t>
            </w:r>
            <w:r w:rsidR="007D4E57" w:rsidRPr="00311033">
              <w:rPr>
                <w:b/>
                <w:sz w:val="18"/>
                <w:szCs w:val="18"/>
              </w:rPr>
              <w:t>STALOWOWOLSKI</w:t>
            </w:r>
          </w:p>
        </w:tc>
      </w:tr>
      <w:tr w:rsidR="001208F9" w:rsidRPr="00311033" w:rsidTr="00AF5D11">
        <w:trPr>
          <w:trHeight w:val="452"/>
        </w:trPr>
        <w:tc>
          <w:tcPr>
            <w:tcW w:w="3832" w:type="dxa"/>
            <w:gridSpan w:val="2"/>
            <w:tcBorders>
              <w:bottom w:val="single" w:sz="4" w:space="0" w:color="auto"/>
            </w:tcBorders>
            <w:shd w:val="clear" w:color="auto" w:fill="D9E2F3"/>
          </w:tcPr>
          <w:p w:rsidR="001208F9" w:rsidRPr="00311033" w:rsidRDefault="00B802BA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311033">
              <w:rPr>
                <w:b/>
                <w:sz w:val="18"/>
                <w:szCs w:val="18"/>
              </w:rPr>
              <w:t xml:space="preserve">Gmina: </w:t>
            </w:r>
            <w:r w:rsidR="007D4E57" w:rsidRPr="00311033">
              <w:rPr>
                <w:b/>
                <w:sz w:val="18"/>
                <w:szCs w:val="18"/>
              </w:rPr>
              <w:t>PYSZNICA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D9E2F3"/>
          </w:tcPr>
          <w:p w:rsidR="001208F9" w:rsidRPr="00311033" w:rsidRDefault="00B802BA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311033">
              <w:rPr>
                <w:b/>
                <w:sz w:val="18"/>
                <w:szCs w:val="18"/>
              </w:rPr>
              <w:t xml:space="preserve">Ulica: 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E2F3"/>
          </w:tcPr>
          <w:p w:rsidR="001208F9" w:rsidRPr="00311033" w:rsidRDefault="00B802BA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311033">
              <w:rPr>
                <w:b/>
                <w:sz w:val="18"/>
                <w:szCs w:val="18"/>
              </w:rPr>
              <w:t xml:space="preserve">Nr domu: </w:t>
            </w:r>
          </w:p>
        </w:tc>
      </w:tr>
      <w:tr w:rsidR="001208F9" w:rsidRPr="00311033" w:rsidTr="00AF5D11">
        <w:trPr>
          <w:trHeight w:val="515"/>
        </w:trPr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208F9" w:rsidRPr="00311033" w:rsidRDefault="00B802BA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311033">
              <w:rPr>
                <w:b/>
                <w:sz w:val="18"/>
                <w:szCs w:val="18"/>
              </w:rPr>
              <w:t xml:space="preserve">Miejscowość: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208F9" w:rsidRPr="00AF5D11" w:rsidRDefault="00B802BA">
            <w:pPr>
              <w:spacing w:after="0" w:line="259" w:lineRule="auto"/>
              <w:ind w:left="1" w:firstLine="0"/>
              <w:jc w:val="left"/>
              <w:rPr>
                <w:szCs w:val="16"/>
              </w:rPr>
            </w:pPr>
            <w:r w:rsidRPr="00AF5D11">
              <w:rPr>
                <w:b/>
                <w:szCs w:val="16"/>
              </w:rPr>
              <w:t xml:space="preserve">Kod pocztowy: </w:t>
            </w:r>
          </w:p>
        </w:tc>
      </w:tr>
    </w:tbl>
    <w:p w:rsidR="001208F9" w:rsidRPr="00311033" w:rsidRDefault="00B802BA">
      <w:pPr>
        <w:numPr>
          <w:ilvl w:val="0"/>
          <w:numId w:val="2"/>
        </w:numPr>
        <w:spacing w:after="0" w:line="265" w:lineRule="auto"/>
        <w:ind w:hanging="360"/>
        <w:jc w:val="left"/>
        <w:rPr>
          <w:sz w:val="18"/>
          <w:szCs w:val="18"/>
        </w:rPr>
      </w:pPr>
      <w:r w:rsidRPr="00311033">
        <w:rPr>
          <w:b/>
          <w:sz w:val="18"/>
          <w:szCs w:val="18"/>
        </w:rPr>
        <w:t>OKREŚLENIE ILOŚCI PALIWA STAŁEGO, O ZAKUP KTÓREJ WYSTĘPUJE WNIOSKODAWCA W RAMACH ZAKUPU PREFERENCYJNEGO:</w:t>
      </w:r>
    </w:p>
    <w:tbl>
      <w:tblPr>
        <w:tblStyle w:val="TableGrid"/>
        <w:tblW w:w="9642" w:type="dxa"/>
        <w:tblInd w:w="-5" w:type="dxa"/>
        <w:tblCellMar>
          <w:top w:w="8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6807"/>
      </w:tblGrid>
      <w:tr w:rsidR="001208F9" w:rsidRPr="00311033" w:rsidTr="004B7B06">
        <w:trPr>
          <w:trHeight w:val="30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8F9" w:rsidRPr="00311033" w:rsidRDefault="00B802BA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311033">
              <w:rPr>
                <w:b/>
                <w:sz w:val="18"/>
                <w:szCs w:val="18"/>
              </w:rPr>
              <w:t xml:space="preserve">Rodzaj wnioskowanego paliwa do zakupu: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8F9" w:rsidRPr="00311033" w:rsidRDefault="00B802BA" w:rsidP="00F9331A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311033">
              <w:rPr>
                <w:b/>
                <w:sz w:val="18"/>
                <w:szCs w:val="18"/>
              </w:rPr>
              <w:t xml:space="preserve">Ilość wnioskowanego paliwa do zakupu podana w tonach </w:t>
            </w:r>
          </w:p>
        </w:tc>
      </w:tr>
      <w:tr w:rsidR="001208F9" w:rsidRPr="00311033" w:rsidTr="00D36FDE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208F9" w:rsidRPr="00311033" w:rsidRDefault="00B802BA" w:rsidP="00F53831">
            <w:pPr>
              <w:spacing w:after="0" w:line="259" w:lineRule="auto"/>
              <w:ind w:left="22" w:firstLine="0"/>
              <w:jc w:val="left"/>
              <w:rPr>
                <w:sz w:val="18"/>
                <w:szCs w:val="18"/>
              </w:rPr>
            </w:pPr>
            <w:r w:rsidRPr="00311033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41732" cy="141732"/>
                      <wp:effectExtent l="0" t="0" r="0" b="0"/>
                      <wp:docPr id="3117" name="Group 3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273" name="Shape 273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51DE82" id="Group 3117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">
                      <v:shape id="Shape 273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OdMYA&#10;AADcAAAADwAAAGRycy9kb3ducmV2LnhtbESPQWsCMRSE7wX/Q3hCbzWrUi2rUaRaqGAr1VKvj81z&#10;d+3mZZtEd/33jVDocZiZb5jpvDWVuJDzpWUF/V4CgjizuuRcwef+5eEJhA/IGivLpOBKHuazzt0U&#10;U20b/qDLLuQiQtinqKAIoU6l9FlBBn3P1sTRO1pnMETpcqkdNhFuKjlIkpE0WHJcKLCm54Ky793Z&#10;KNjy5vqzbNaueTu8jx5PK9yvvlCp+267mIAI1Ib/8F/7VSsYjIdw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UOdMYAAADcAAAADwAAAAAAAAAAAAAAAACYAgAAZHJz&#10;L2Rvd25yZXYueG1sUEsFBgAAAAAEAAQA9QAAAIsDAAAAAA==&#10;" path="m,l141732,r,141732l,141732,,xe" filled="f" strokeweight=".72pt">
                        <v:stroke miterlimit="83231f" joinstyle="miter" endcap="square"/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 w:rsidRPr="00311033">
              <w:rPr>
                <w:sz w:val="18"/>
                <w:szCs w:val="18"/>
              </w:rPr>
              <w:t xml:space="preserve"> </w:t>
            </w:r>
            <w:r w:rsidR="00F53831" w:rsidRPr="00AF5D11">
              <w:rPr>
                <w:sz w:val="18"/>
                <w:szCs w:val="18"/>
              </w:rPr>
              <w:t>węgiel kostka „Piast Ziemowit”</w:t>
            </w:r>
            <w:r w:rsidRPr="003110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32E17" w:rsidRPr="00311033" w:rsidRDefault="00F53831" w:rsidP="00F53831">
            <w:pPr>
              <w:spacing w:after="16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311033">
              <w:rPr>
                <w:rFonts w:cs="Arial"/>
                <w:sz w:val="18"/>
                <w:szCs w:val="18"/>
                <w:highlight w:val="lightGray"/>
              </w:rPr>
              <w:t>………..</w:t>
            </w:r>
          </w:p>
        </w:tc>
      </w:tr>
      <w:tr w:rsidR="00B802BA" w:rsidRPr="00311033" w:rsidTr="00076B85">
        <w:trPr>
          <w:trHeight w:val="71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802BA" w:rsidRPr="00311033" w:rsidRDefault="00B802BA">
            <w:pPr>
              <w:spacing w:after="0" w:line="259" w:lineRule="auto"/>
              <w:ind w:left="22" w:firstLine="0"/>
              <w:jc w:val="left"/>
              <w:rPr>
                <w:sz w:val="18"/>
                <w:szCs w:val="18"/>
              </w:rPr>
            </w:pPr>
            <w:r w:rsidRPr="00311033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A026192" wp14:editId="4866256F">
                      <wp:extent cx="141732" cy="141732"/>
                      <wp:effectExtent l="0" t="0" r="0" b="0"/>
                      <wp:docPr id="3127" name="Group 3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289" name="Shape 289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7F4E0" id="Group 3127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">
                      <v:shape id="Shape 289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hJucYA&#10;AADcAAAADwAAAGRycy9kb3ducmV2LnhtbESP3WoCMRSE7wXfIRzBO81WUOzWKEUttOAP1dLeHjan&#10;u6ubk22SuuvbN4LQy2FmvmFmi9ZU4kLOl5YVPAwTEMSZ1SXnCj6OL4MpCB+QNVaWScGVPCzm3c4M&#10;U20bfqfLIeQiQtinqKAIoU6l9FlBBv3Q1sTR+7bOYIjS5VI7bCLcVHKUJBNpsOS4UGBNy4Ky8+HX&#10;KNjz5vqzat5cs/3aTcanNR7Xn6hUv9c+P4EI1Ib/8L39qhWMpo9wO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hJucYAAADcAAAADwAAAAAAAAAAAAAAAACYAgAAZHJz&#10;L2Rvd25yZXYueG1sUEsFBgAAAAAEAAQA9QAAAIsDAAAAAA==&#10;" path="m,l141732,r,141732l,141732,,xe" filled="f" strokeweight=".72pt">
                        <v:stroke miterlimit="83231f" joinstyle="miter" endcap="square"/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 w:rsidRPr="00311033">
              <w:rPr>
                <w:sz w:val="18"/>
                <w:szCs w:val="18"/>
              </w:rPr>
              <w:t xml:space="preserve"> </w:t>
            </w:r>
            <w:r w:rsidR="00F53831" w:rsidRPr="00311033">
              <w:rPr>
                <w:rFonts w:cs="Arial"/>
                <w:sz w:val="18"/>
                <w:szCs w:val="18"/>
              </w:rPr>
              <w:t>Węgiel orzech „Piast Ziemowit</w:t>
            </w:r>
            <w:r w:rsidRPr="003110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802BA" w:rsidRPr="00311033" w:rsidRDefault="00F53831" w:rsidP="00F53831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311033">
              <w:rPr>
                <w:rFonts w:cs="Arial"/>
                <w:sz w:val="18"/>
                <w:szCs w:val="18"/>
                <w:highlight w:val="lightGray"/>
              </w:rPr>
              <w:t>………..</w:t>
            </w:r>
            <w:bookmarkStart w:id="0" w:name="_GoBack"/>
            <w:bookmarkEnd w:id="0"/>
          </w:p>
        </w:tc>
      </w:tr>
      <w:tr w:rsidR="00F53831" w:rsidRPr="00311033" w:rsidTr="00076B85">
        <w:trPr>
          <w:trHeight w:val="6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53831" w:rsidRPr="00311033" w:rsidRDefault="00F53831">
            <w:pPr>
              <w:spacing w:after="0" w:line="259" w:lineRule="auto"/>
              <w:ind w:left="22" w:firstLine="0"/>
              <w:jc w:val="left"/>
              <w:rPr>
                <w:noProof/>
                <w:sz w:val="18"/>
                <w:szCs w:val="18"/>
              </w:rPr>
            </w:pPr>
            <w:r w:rsidRPr="00311033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58954FD" wp14:editId="708E46B3">
                      <wp:extent cx="141732" cy="141732"/>
                      <wp:effectExtent l="0" t="0" r="0" b="0"/>
                      <wp:docPr id="1" name="Group 3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2" name="Shape 289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561DD6" id="Group 3127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">
                      <v:shape id="Shape 289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VOcQA&#10;AADaAAAADwAAAGRycy9kb3ducmV2LnhtbESPQWvCQBSE70L/w/IK3nRToSKpq5RWoYJVGku9PrLP&#10;JG32bdxdTfz3XUHwOMzMN8x03planMn5yrKCp2ECgji3uuJCwfduOZiA8AFZY22ZFFzIw3z20Jti&#10;qm3LX3TOQiEihH2KCsoQmlRKn5dk0A9tQxy9g3UGQ5SukNphG+GmlqMkGUuDFceFEht6Kyn/y05G&#10;wZbXl+N7u3Lt534zfv5d4G7xg0r1H7vXFxCBunAP39ofWsEIrlfi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6VTnEAAAA2gAAAA8AAAAAAAAAAAAAAAAAmAIAAGRycy9k&#10;b3ducmV2LnhtbFBLBQYAAAAABAAEAPUAAACJAwAAAAA=&#10;" path="m,l141732,r,141732l,141732,,xe" filled="f" strokeweight=".72pt">
                        <v:stroke miterlimit="83231f" joinstyle="miter" endcap="square"/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 w:rsidRPr="00311033">
              <w:rPr>
                <w:noProof/>
                <w:sz w:val="18"/>
                <w:szCs w:val="18"/>
              </w:rPr>
              <w:t xml:space="preserve"> ekogroszek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53831" w:rsidRPr="00311033" w:rsidRDefault="00F53831" w:rsidP="00F53831">
            <w:pPr>
              <w:spacing w:after="0" w:line="259" w:lineRule="auto"/>
              <w:ind w:left="0" w:firstLine="0"/>
              <w:jc w:val="center"/>
              <w:rPr>
                <w:noProof/>
                <w:sz w:val="18"/>
                <w:szCs w:val="18"/>
              </w:rPr>
            </w:pPr>
            <w:r w:rsidRPr="00311033">
              <w:rPr>
                <w:rFonts w:cs="Arial"/>
                <w:sz w:val="18"/>
                <w:szCs w:val="18"/>
                <w:highlight w:val="lightGray"/>
              </w:rPr>
              <w:t>………..</w:t>
            </w:r>
          </w:p>
        </w:tc>
      </w:tr>
    </w:tbl>
    <w:p w:rsidR="001208F9" w:rsidRPr="00311033" w:rsidRDefault="00B802BA">
      <w:pPr>
        <w:numPr>
          <w:ilvl w:val="0"/>
          <w:numId w:val="2"/>
        </w:numPr>
        <w:spacing w:after="38" w:line="349" w:lineRule="auto"/>
        <w:ind w:hanging="360"/>
        <w:jc w:val="left"/>
        <w:rPr>
          <w:sz w:val="18"/>
          <w:szCs w:val="18"/>
        </w:rPr>
      </w:pPr>
      <w:r w:rsidRPr="00311033">
        <w:rPr>
          <w:b/>
          <w:sz w:val="18"/>
          <w:szCs w:val="18"/>
        </w:rPr>
        <w:t>INFORMACJA, CZY WNIOSKODAWCA DOKONAŁ JUŻ ZAKUPU PREFERENCYJNEGO WRAZ Z PODANIEM ILOŚCI PALIWA STAŁEGO NABYTEGO W R</w:t>
      </w:r>
      <w:r w:rsidR="00F53831" w:rsidRPr="00311033">
        <w:rPr>
          <w:b/>
          <w:sz w:val="18"/>
          <w:szCs w:val="18"/>
        </w:rPr>
        <w:t>AMACH TEGO ZAKUPU PREFRENCYJNEGO</w:t>
      </w:r>
      <w:r w:rsidRPr="00311033">
        <w:rPr>
          <w:b/>
          <w:sz w:val="18"/>
          <w:szCs w:val="18"/>
        </w:rPr>
        <w:t>:</w:t>
      </w:r>
    </w:p>
    <w:p w:rsidR="001208F9" w:rsidRPr="00311033" w:rsidRDefault="008016BE" w:rsidP="00AF5D11">
      <w:pPr>
        <w:spacing w:after="9" w:line="276" w:lineRule="auto"/>
        <w:ind w:left="797" w:hanging="89"/>
        <w:rPr>
          <w:sz w:val="18"/>
          <w:szCs w:val="18"/>
        </w:rPr>
      </w:pPr>
      <w:r w:rsidRPr="00311033">
        <w:rPr>
          <w:noProof/>
          <w:sz w:val="18"/>
          <w:szCs w:val="18"/>
        </w:rPr>
        <w:drawing>
          <wp:inline distT="0" distB="0" distL="0" distR="0" wp14:anchorId="51FA21A1">
            <wp:extent cx="152400" cy="1524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02BA" w:rsidRPr="00311033">
        <w:rPr>
          <w:sz w:val="18"/>
          <w:szCs w:val="18"/>
        </w:rPr>
        <w:t xml:space="preserve"> </w:t>
      </w:r>
      <w:r w:rsidR="00B802BA" w:rsidRPr="00AF5D11">
        <w:rPr>
          <w:sz w:val="20"/>
          <w:szCs w:val="20"/>
        </w:rPr>
        <w:t xml:space="preserve">Oświadczam, że ja ani żaden członek mojego gospodarstwa </w:t>
      </w:r>
      <w:r w:rsidR="00AA0161" w:rsidRPr="00AF5D11">
        <w:rPr>
          <w:sz w:val="20"/>
          <w:szCs w:val="20"/>
        </w:rPr>
        <w:t xml:space="preserve">domowego, na rzecz którego jest </w:t>
      </w:r>
      <w:r w:rsidR="00B802BA" w:rsidRPr="00AF5D11">
        <w:rPr>
          <w:sz w:val="20"/>
          <w:szCs w:val="20"/>
        </w:rPr>
        <w:t>dokonywany zakup preferencyjny, nie nabyliśmy paliwa stałego na sezon grzewczy przypadający na lata 2022–2023, po cenie niższej niż 2000 zł brutto za tonę w ilości 1,5 tony lub 3 ton.</w:t>
      </w:r>
      <w:r w:rsidR="00B802BA" w:rsidRPr="00311033">
        <w:rPr>
          <w:sz w:val="18"/>
          <w:szCs w:val="18"/>
        </w:rPr>
        <w:t xml:space="preserve"> </w:t>
      </w:r>
    </w:p>
    <w:p w:rsidR="00FA4426" w:rsidRPr="00311033" w:rsidRDefault="00FA4426" w:rsidP="00AF5D11">
      <w:pPr>
        <w:pStyle w:val="Akapitzlist"/>
        <w:spacing w:after="607" w:line="276" w:lineRule="auto"/>
        <w:rPr>
          <w:sz w:val="18"/>
          <w:szCs w:val="18"/>
        </w:rPr>
      </w:pPr>
      <w:r w:rsidRPr="00311033">
        <w:rPr>
          <w:sz w:val="18"/>
          <w:szCs w:val="18"/>
        </w:rPr>
        <w:pict>
          <v:shape id="Obraz 7" o:spid="_x0000_i1025" type="#_x0000_t75" style="width:12.05pt;height:12.05pt;visibility:visible;mso-wrap-style:square">
            <v:imagedata r:id="rId9" o:title=""/>
          </v:shape>
        </w:pict>
      </w:r>
      <w:r w:rsidR="00AA0161" w:rsidRPr="00311033">
        <w:rPr>
          <w:sz w:val="18"/>
          <w:szCs w:val="18"/>
        </w:rPr>
        <w:t xml:space="preserve"> </w:t>
      </w:r>
      <w:r w:rsidR="00B802BA" w:rsidRPr="00AF5D11">
        <w:rPr>
          <w:sz w:val="20"/>
          <w:szCs w:val="20"/>
        </w:rPr>
        <w:t xml:space="preserve">Oświadczam, że ja oraz członkowie mojego gospodarstwa </w:t>
      </w:r>
      <w:r w:rsidR="00AA0161" w:rsidRPr="00AF5D11">
        <w:rPr>
          <w:sz w:val="20"/>
          <w:szCs w:val="20"/>
        </w:rPr>
        <w:t xml:space="preserve">domowego, na rzecz którego jest </w:t>
      </w:r>
      <w:r w:rsidR="00B802BA" w:rsidRPr="00AF5D11">
        <w:rPr>
          <w:sz w:val="20"/>
          <w:szCs w:val="20"/>
        </w:rPr>
        <w:t>dokonywany zakup preferencyjny, nabyliśmy paliwo stałe na sezon grzewczy przypadający na lata 2022–2023, po cenie niższej niż 2000 zł brutto za tonę w ilości  ........</w:t>
      </w:r>
      <w:r w:rsidR="00AA0161" w:rsidRPr="00AF5D11">
        <w:rPr>
          <w:sz w:val="20"/>
          <w:szCs w:val="20"/>
        </w:rPr>
        <w:t>...  (ilość podajemy w tonach).</w:t>
      </w:r>
    </w:p>
    <w:p w:rsidR="00FA4426" w:rsidRPr="00311033" w:rsidRDefault="00FA4426" w:rsidP="00AF5D11">
      <w:pPr>
        <w:pStyle w:val="Akapitzlist"/>
        <w:spacing w:after="607" w:line="276" w:lineRule="auto"/>
        <w:rPr>
          <w:sz w:val="18"/>
          <w:szCs w:val="18"/>
        </w:rPr>
      </w:pPr>
      <w:r w:rsidRPr="00311033">
        <w:rPr>
          <w:noProof/>
          <w:sz w:val="18"/>
          <w:szCs w:val="18"/>
          <w:lang w:eastAsia="pl-PL"/>
        </w:rPr>
        <w:drawing>
          <wp:inline distT="0" distB="0" distL="0" distR="0">
            <wp:extent cx="153035" cy="1530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033">
        <w:rPr>
          <w:sz w:val="18"/>
          <w:szCs w:val="18"/>
        </w:rPr>
        <w:t xml:space="preserve"> </w:t>
      </w:r>
      <w:r w:rsidR="00AA0161" w:rsidRPr="00AF5D11">
        <w:rPr>
          <w:sz w:val="20"/>
          <w:szCs w:val="20"/>
        </w:rPr>
        <w:t>Informuję, że pokryję koszt transportu węgla</w:t>
      </w:r>
      <w:r w:rsidR="00F9331A" w:rsidRPr="00AF5D11">
        <w:rPr>
          <w:sz w:val="20"/>
          <w:szCs w:val="20"/>
        </w:rPr>
        <w:t>/ekogroszku</w:t>
      </w:r>
      <w:r w:rsidR="00AA0161" w:rsidRPr="00AF5D11">
        <w:rPr>
          <w:sz w:val="20"/>
          <w:szCs w:val="20"/>
        </w:rPr>
        <w:t xml:space="preserve"> ze składu w Stalowej Woli do gospodarstwa domowego</w:t>
      </w:r>
      <w:r w:rsidR="00AA0161" w:rsidRPr="00311033">
        <w:rPr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page" w:tblpX="4621" w:tblpY="20"/>
        <w:tblW w:w="0" w:type="auto"/>
        <w:tblLook w:val="04A0" w:firstRow="1" w:lastRow="0" w:firstColumn="1" w:lastColumn="0" w:noHBand="0" w:noVBand="1"/>
      </w:tblPr>
      <w:tblGrid>
        <w:gridCol w:w="2313"/>
        <w:gridCol w:w="2341"/>
      </w:tblGrid>
      <w:tr w:rsidR="00FA4426" w:rsidRPr="00311033" w:rsidTr="00FA4426">
        <w:trPr>
          <w:trHeight w:val="127"/>
        </w:trPr>
        <w:tc>
          <w:tcPr>
            <w:tcW w:w="2313" w:type="dxa"/>
            <w:shd w:val="clear" w:color="auto" w:fill="E2EFD9" w:themeFill="accent6" w:themeFillTint="33"/>
          </w:tcPr>
          <w:p w:rsidR="00FA4426" w:rsidRPr="00311033" w:rsidRDefault="00FA4426" w:rsidP="00FA4426">
            <w:pPr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311033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Ilość w tonach</w:t>
            </w:r>
          </w:p>
        </w:tc>
        <w:tc>
          <w:tcPr>
            <w:tcW w:w="2341" w:type="dxa"/>
            <w:shd w:val="clear" w:color="auto" w:fill="E2EFD9" w:themeFill="accent6" w:themeFillTint="33"/>
          </w:tcPr>
          <w:p w:rsidR="00FA4426" w:rsidRPr="00311033" w:rsidRDefault="00FA4426" w:rsidP="00FA4426">
            <w:pPr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311033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Cena dla mieszkańca</w:t>
            </w:r>
          </w:p>
        </w:tc>
      </w:tr>
      <w:tr w:rsidR="00FA4426" w:rsidRPr="00311033" w:rsidTr="00FA4426">
        <w:tc>
          <w:tcPr>
            <w:tcW w:w="2313" w:type="dxa"/>
          </w:tcPr>
          <w:p w:rsidR="00FA4426" w:rsidRPr="00311033" w:rsidRDefault="00FA4426" w:rsidP="00FA4426">
            <w:pPr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311033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Do 1,5 tony</w:t>
            </w:r>
          </w:p>
        </w:tc>
        <w:tc>
          <w:tcPr>
            <w:tcW w:w="2341" w:type="dxa"/>
          </w:tcPr>
          <w:p w:rsidR="00FA4426" w:rsidRPr="00311033" w:rsidRDefault="00FA4426" w:rsidP="00FA4426">
            <w:pPr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311033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150,00</w:t>
            </w:r>
          </w:p>
        </w:tc>
      </w:tr>
      <w:tr w:rsidR="00FA4426" w:rsidRPr="00311033" w:rsidTr="00FA4426">
        <w:tc>
          <w:tcPr>
            <w:tcW w:w="2313" w:type="dxa"/>
          </w:tcPr>
          <w:p w:rsidR="00FA4426" w:rsidRPr="00311033" w:rsidRDefault="00FA4426" w:rsidP="00FA4426">
            <w:pPr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311033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2,00</w:t>
            </w:r>
          </w:p>
        </w:tc>
        <w:tc>
          <w:tcPr>
            <w:tcW w:w="2341" w:type="dxa"/>
          </w:tcPr>
          <w:p w:rsidR="00FA4426" w:rsidRPr="00311033" w:rsidRDefault="00FA4426" w:rsidP="00FA4426">
            <w:pPr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311033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185,00</w:t>
            </w:r>
          </w:p>
        </w:tc>
      </w:tr>
      <w:tr w:rsidR="00FA4426" w:rsidRPr="00311033" w:rsidTr="00FA4426">
        <w:tc>
          <w:tcPr>
            <w:tcW w:w="2313" w:type="dxa"/>
          </w:tcPr>
          <w:p w:rsidR="00FA4426" w:rsidRPr="00311033" w:rsidRDefault="00FA4426" w:rsidP="00FA4426">
            <w:pPr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311033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3,00</w:t>
            </w:r>
          </w:p>
        </w:tc>
        <w:tc>
          <w:tcPr>
            <w:tcW w:w="2341" w:type="dxa"/>
          </w:tcPr>
          <w:p w:rsidR="00FA4426" w:rsidRPr="00311033" w:rsidRDefault="00FA4426" w:rsidP="00FA4426">
            <w:pPr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311033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246,00</w:t>
            </w:r>
          </w:p>
        </w:tc>
      </w:tr>
    </w:tbl>
    <w:p w:rsidR="00AA0161" w:rsidRPr="00311033" w:rsidRDefault="00AA0161" w:rsidP="00FA4426">
      <w:pPr>
        <w:pStyle w:val="Akapitzlist"/>
        <w:spacing w:after="607" w:line="361" w:lineRule="auto"/>
        <w:rPr>
          <w:b/>
          <w:sz w:val="18"/>
          <w:szCs w:val="18"/>
        </w:rPr>
      </w:pPr>
      <w:r w:rsidRPr="00311033">
        <w:rPr>
          <w:b/>
          <w:sz w:val="18"/>
          <w:szCs w:val="18"/>
        </w:rPr>
        <w:t>Ceny transportu-styczeń 2023</w:t>
      </w:r>
      <w:r w:rsidR="00076B85">
        <w:rPr>
          <w:b/>
          <w:sz w:val="18"/>
          <w:szCs w:val="18"/>
        </w:rPr>
        <w:t>r</w:t>
      </w:r>
      <w:r w:rsidRPr="00311033">
        <w:rPr>
          <w:b/>
          <w:sz w:val="18"/>
          <w:szCs w:val="18"/>
        </w:rPr>
        <w:t>.</w:t>
      </w:r>
    </w:p>
    <w:p w:rsidR="00AA0161" w:rsidRDefault="00AA0161" w:rsidP="00AA0161">
      <w:pPr>
        <w:ind w:left="360" w:firstLine="0"/>
        <w:rPr>
          <w:rFonts w:asciiTheme="minorHAnsi" w:eastAsiaTheme="minorHAnsi" w:hAnsiTheme="minorHAnsi" w:cstheme="minorBidi"/>
          <w:color w:val="auto"/>
          <w:szCs w:val="16"/>
        </w:rPr>
      </w:pPr>
    </w:p>
    <w:p w:rsidR="00AF5D11" w:rsidRDefault="00AF5D11" w:rsidP="00AA0161">
      <w:pPr>
        <w:ind w:left="360" w:firstLine="0"/>
        <w:rPr>
          <w:rFonts w:asciiTheme="minorHAnsi" w:eastAsiaTheme="minorHAnsi" w:hAnsiTheme="minorHAnsi" w:cstheme="minorBidi"/>
          <w:color w:val="auto"/>
          <w:szCs w:val="16"/>
        </w:rPr>
      </w:pPr>
    </w:p>
    <w:p w:rsidR="00AF5D11" w:rsidRDefault="00AF5D11" w:rsidP="00AA0161">
      <w:pPr>
        <w:ind w:left="360" w:firstLine="0"/>
        <w:rPr>
          <w:rFonts w:asciiTheme="minorHAnsi" w:eastAsiaTheme="minorHAnsi" w:hAnsiTheme="minorHAnsi" w:cstheme="minorBidi"/>
          <w:color w:val="auto"/>
          <w:szCs w:val="16"/>
        </w:rPr>
      </w:pPr>
    </w:p>
    <w:p w:rsidR="00AA0161" w:rsidRPr="00AF5D11" w:rsidRDefault="00AA0161" w:rsidP="00AA0161">
      <w:pPr>
        <w:pStyle w:val="Akapitzlist"/>
        <w:numPr>
          <w:ilvl w:val="0"/>
          <w:numId w:val="6"/>
        </w:numPr>
        <w:spacing w:line="256" w:lineRule="auto"/>
        <w:ind w:left="284" w:hanging="284"/>
        <w:rPr>
          <w:b/>
          <w:sz w:val="20"/>
          <w:szCs w:val="20"/>
        </w:rPr>
      </w:pPr>
      <w:r w:rsidRPr="00AF5D11">
        <w:rPr>
          <w:b/>
          <w:sz w:val="20"/>
          <w:szCs w:val="20"/>
        </w:rPr>
        <w:t>OŚWIADCZENIA:</w:t>
      </w:r>
    </w:p>
    <w:p w:rsidR="00AA0161" w:rsidRPr="00AF5D11" w:rsidRDefault="00AA0161" w:rsidP="00AA0161">
      <w:pPr>
        <w:ind w:left="567" w:hanging="567"/>
        <w:rPr>
          <w:sz w:val="20"/>
          <w:szCs w:val="20"/>
        </w:rPr>
      </w:pPr>
      <w:r w:rsidRPr="00AF5D11">
        <w:rPr>
          <w:rFonts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F5D11">
        <w:rPr>
          <w:rFonts w:cs="Arial"/>
          <w:sz w:val="20"/>
          <w:szCs w:val="20"/>
        </w:rPr>
        <w:instrText xml:space="preserve"> FORMCHECKBOX </w:instrText>
      </w:r>
      <w:r w:rsidR="000B50C1" w:rsidRPr="00AF5D11">
        <w:rPr>
          <w:rFonts w:cs="Arial"/>
          <w:sz w:val="20"/>
          <w:szCs w:val="20"/>
        </w:rPr>
      </w:r>
      <w:r w:rsidR="000B50C1" w:rsidRPr="00AF5D11">
        <w:rPr>
          <w:rFonts w:cs="Arial"/>
          <w:sz w:val="20"/>
          <w:szCs w:val="20"/>
        </w:rPr>
        <w:fldChar w:fldCharType="separate"/>
      </w:r>
      <w:r w:rsidRPr="00AF5D11">
        <w:rPr>
          <w:rFonts w:cs="Arial"/>
          <w:sz w:val="20"/>
          <w:szCs w:val="20"/>
        </w:rPr>
        <w:fldChar w:fldCharType="end"/>
      </w:r>
      <w:r w:rsidRPr="00AF5D11">
        <w:rPr>
          <w:rFonts w:cs="Arial"/>
          <w:sz w:val="20"/>
          <w:szCs w:val="20"/>
        </w:rPr>
        <w:tab/>
      </w:r>
      <w:r w:rsidRPr="00AF5D11">
        <w:rPr>
          <w:sz w:val="20"/>
          <w:szCs w:val="20"/>
        </w:rPr>
        <w:t>Wszystkie podane we wniosku dane są zgodne z prawdą.</w:t>
      </w:r>
    </w:p>
    <w:p w:rsidR="00AA0161" w:rsidRPr="00AF5D11" w:rsidRDefault="00AA0161" w:rsidP="00AA0161">
      <w:pPr>
        <w:ind w:left="567" w:hanging="567"/>
        <w:rPr>
          <w:b/>
          <w:sz w:val="20"/>
          <w:szCs w:val="20"/>
        </w:rPr>
      </w:pPr>
      <w:r w:rsidRPr="00AF5D11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5D11">
        <w:rPr>
          <w:rFonts w:cs="Arial"/>
          <w:sz w:val="20"/>
          <w:szCs w:val="20"/>
        </w:rPr>
        <w:instrText xml:space="preserve"> FORMCHECKBOX </w:instrText>
      </w:r>
      <w:r w:rsidR="000B50C1" w:rsidRPr="00AF5D11">
        <w:rPr>
          <w:rFonts w:cs="Arial"/>
          <w:sz w:val="20"/>
          <w:szCs w:val="20"/>
        </w:rPr>
      </w:r>
      <w:r w:rsidR="000B50C1" w:rsidRPr="00AF5D11">
        <w:rPr>
          <w:rFonts w:cs="Arial"/>
          <w:sz w:val="20"/>
          <w:szCs w:val="20"/>
        </w:rPr>
        <w:fldChar w:fldCharType="separate"/>
      </w:r>
      <w:r w:rsidRPr="00AF5D11">
        <w:rPr>
          <w:rFonts w:cs="Arial"/>
          <w:sz w:val="20"/>
          <w:szCs w:val="20"/>
        </w:rPr>
        <w:fldChar w:fldCharType="end"/>
      </w:r>
      <w:r w:rsidRPr="00AF5D11">
        <w:rPr>
          <w:rFonts w:cs="Arial"/>
          <w:sz w:val="20"/>
          <w:szCs w:val="20"/>
        </w:rPr>
        <w:tab/>
      </w:r>
      <w:r w:rsidRPr="00AF5D11">
        <w:rPr>
          <w:b/>
          <w:sz w:val="20"/>
          <w:szCs w:val="20"/>
        </w:rPr>
        <w:t>Jestem świadomy odpowiedzialności karnej za złożenie fałszywego oświadczenia.</w:t>
      </w:r>
    </w:p>
    <w:p w:rsidR="00AA0161" w:rsidRPr="00AF5D11" w:rsidRDefault="00AA0161" w:rsidP="00AA0161">
      <w:pPr>
        <w:ind w:left="567" w:hanging="567"/>
        <w:rPr>
          <w:sz w:val="20"/>
          <w:szCs w:val="20"/>
        </w:rPr>
      </w:pPr>
      <w:r w:rsidRPr="00AF5D11">
        <w:rPr>
          <w:rFonts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F5D11">
        <w:rPr>
          <w:rFonts w:cs="Arial"/>
          <w:sz w:val="20"/>
          <w:szCs w:val="20"/>
        </w:rPr>
        <w:instrText xml:space="preserve"> FORMCHECKBOX </w:instrText>
      </w:r>
      <w:r w:rsidR="000B50C1" w:rsidRPr="00AF5D11">
        <w:rPr>
          <w:rFonts w:cs="Arial"/>
          <w:sz w:val="20"/>
          <w:szCs w:val="20"/>
        </w:rPr>
      </w:r>
      <w:r w:rsidR="000B50C1" w:rsidRPr="00AF5D11">
        <w:rPr>
          <w:rFonts w:cs="Arial"/>
          <w:sz w:val="20"/>
          <w:szCs w:val="20"/>
        </w:rPr>
        <w:fldChar w:fldCharType="separate"/>
      </w:r>
      <w:r w:rsidRPr="00AF5D11">
        <w:rPr>
          <w:rFonts w:cs="Arial"/>
          <w:sz w:val="20"/>
          <w:szCs w:val="20"/>
        </w:rPr>
        <w:fldChar w:fldCharType="end"/>
      </w:r>
      <w:r w:rsidRPr="00AF5D11">
        <w:rPr>
          <w:rFonts w:cs="Arial"/>
          <w:sz w:val="20"/>
          <w:szCs w:val="20"/>
        </w:rPr>
        <w:tab/>
      </w:r>
      <w:r w:rsidRPr="00AF5D11">
        <w:rPr>
          <w:sz w:val="20"/>
          <w:szCs w:val="20"/>
        </w:rPr>
        <w:t>Potwierdzam zapoznanie się z klauzulą informacyjną.</w:t>
      </w:r>
    </w:p>
    <w:p w:rsidR="00F9331A" w:rsidRPr="00AF5D11" w:rsidRDefault="00F9331A" w:rsidP="00AA0161">
      <w:pPr>
        <w:ind w:left="567" w:hanging="567"/>
        <w:rPr>
          <w:sz w:val="20"/>
          <w:szCs w:val="20"/>
        </w:rPr>
      </w:pPr>
    </w:p>
    <w:p w:rsidR="00B11849" w:rsidRPr="00AF5D11" w:rsidRDefault="00B802BA">
      <w:pPr>
        <w:spacing w:after="35" w:line="259" w:lineRule="auto"/>
        <w:ind w:left="0" w:firstLine="0"/>
        <w:jc w:val="left"/>
        <w:rPr>
          <w:sz w:val="20"/>
          <w:szCs w:val="20"/>
        </w:rPr>
      </w:pPr>
      <w:r w:rsidRPr="00AF5D11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12764" cy="6096"/>
                <wp:effectExtent l="0" t="0" r="0" b="0"/>
                <wp:docPr id="3310" name="Group 3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764" cy="6096"/>
                          <a:chOff x="0" y="0"/>
                          <a:chExt cx="6112764" cy="6096"/>
                        </a:xfrm>
                      </wpg:grpSpPr>
                      <wps:wsp>
                        <wps:cNvPr id="394" name="Shape 394"/>
                        <wps:cNvSpPr/>
                        <wps:spPr>
                          <a:xfrm>
                            <a:off x="0" y="0"/>
                            <a:ext cx="278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396">
                                <a:moveTo>
                                  <a:pt x="0" y="0"/>
                                </a:moveTo>
                                <a:lnTo>
                                  <a:pt x="278739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4075176" y="0"/>
                            <a:ext cx="2037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588">
                                <a:moveTo>
                                  <a:pt x="0" y="0"/>
                                </a:moveTo>
                                <a:lnTo>
                                  <a:pt x="2037588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9F2FC" id="Group 3310" o:spid="_x0000_s1026" style="width:481.3pt;height:.5pt;mso-position-horizontal-relative:char;mso-position-vertical-relative:line" coordsize="6112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">
                <v:shape id="Shape 394" o:spid="_x0000_s1027" style="position:absolute;width:27873;height:0;visibility:visible;mso-wrap-style:square;v-text-anchor:top" coordsize="27873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fgMUA&#10;AADcAAAADwAAAGRycy9kb3ducmV2LnhtbESP3WrCQBSE7wXfYTmCN0U3tSIaXaUIQpEq9ff6mD0m&#10;wezZkN1o+vZuoeDlMDPfMLNFYwpxp8rllhW89yMQxInVOacKjodVbwzCeWSNhWVS8EsOFvN2a4ax&#10;tg/e0X3vUxEg7GJUkHlfxlK6JCODrm9L4uBdbWXQB1mlUlf4CHBTyEEUjaTBnMNChiUtM0pu+9oo&#10;OH+7ja7X9eX0tov8dvOzzdeGlOp2ms8pCE+Nf4X/219awcdkCH9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h+AxQAAANwAAAAPAAAAAAAAAAAAAAAAAJgCAABkcnMv&#10;ZG93bnJldi54bWxQSwUGAAAAAAQABAD1AAAAigMAAAAA&#10;" path="m,l2787396,e" filled="f" strokeweight=".48pt">
                  <v:stroke miterlimit="83231f" joinstyle="miter" endcap="square"/>
                  <v:path arrowok="t" textboxrect="0,0,2787396,0"/>
                </v:shape>
                <v:shape id="Shape 395" o:spid="_x0000_s1028" style="position:absolute;left:40751;width:20376;height:0;visibility:visible;mso-wrap-style:square;v-text-anchor:top" coordsize="2037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MccUA&#10;AADcAAAADwAAAGRycy9kb3ducmV2LnhtbESPQWsCMRSE74L/ITyhN81qqdjVKCKUilWh1oPHx+a5&#10;u7h5WZPorv++KQg9DjPzDTNbtKYSd3K+tKxgOEhAEGdWl5wrOP589CcgfEDWWFkmBQ/ysJh3OzNM&#10;tW34m+6HkIsIYZ+igiKEOpXSZwUZ9ANbE0fvbJ3BEKXLpXbYRLip5ChJxtJgyXGhwJpWBWWXw80o&#10;2E4+N9ujHDW762O4/+KwvuzdSamXXrucggjUhv/ws73WCl7f3+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0xxxQAAANwAAAAPAAAAAAAAAAAAAAAAAJgCAABkcnMv&#10;ZG93bnJldi54bWxQSwUGAAAAAAQABAD1AAAAigMAAAAA&#10;" path="m,l2037588,e" filled="f" strokeweight=".48pt">
                  <v:stroke miterlimit="83231f" joinstyle="miter" endcap="square"/>
                  <v:path arrowok="t" textboxrect="0,0,2037588,0"/>
                </v:shape>
                <w10:anchorlock/>
              </v:group>
            </w:pict>
          </mc:Fallback>
        </mc:AlternateContent>
      </w:r>
    </w:p>
    <w:p w:rsidR="001208F9" w:rsidRPr="00AF5D11" w:rsidRDefault="00B802BA">
      <w:pPr>
        <w:tabs>
          <w:tab w:val="center" w:pos="2194"/>
          <w:tab w:val="center" w:pos="8020"/>
        </w:tabs>
        <w:spacing w:after="615"/>
        <w:ind w:left="0" w:firstLine="0"/>
        <w:jc w:val="left"/>
        <w:rPr>
          <w:sz w:val="20"/>
          <w:szCs w:val="20"/>
        </w:rPr>
      </w:pPr>
      <w:r w:rsidRPr="00AF5D11">
        <w:rPr>
          <w:sz w:val="20"/>
          <w:szCs w:val="20"/>
        </w:rPr>
        <w:tab/>
        <w:t xml:space="preserve">Miejscowość i data </w:t>
      </w:r>
      <w:r w:rsidRPr="00AF5D11">
        <w:rPr>
          <w:sz w:val="20"/>
          <w:szCs w:val="20"/>
        </w:rPr>
        <w:tab/>
        <w:t xml:space="preserve">Podpis wnioskodawcy </w:t>
      </w:r>
    </w:p>
    <w:p w:rsidR="00FA4426" w:rsidRPr="00FA4426" w:rsidRDefault="00FA4426">
      <w:pPr>
        <w:tabs>
          <w:tab w:val="center" w:pos="2194"/>
          <w:tab w:val="center" w:pos="8020"/>
        </w:tabs>
        <w:spacing w:after="615"/>
        <w:ind w:left="0" w:firstLine="0"/>
        <w:jc w:val="left"/>
        <w:rPr>
          <w:szCs w:val="16"/>
        </w:rPr>
      </w:pPr>
    </w:p>
    <w:p w:rsidR="00B11849" w:rsidRPr="00FA4426" w:rsidRDefault="00B11849" w:rsidP="00B11849">
      <w:pPr>
        <w:tabs>
          <w:tab w:val="center" w:pos="2194"/>
          <w:tab w:val="center" w:pos="8020"/>
        </w:tabs>
        <w:spacing w:after="615"/>
        <w:ind w:left="0" w:firstLine="0"/>
        <w:jc w:val="left"/>
        <w:rPr>
          <w:b/>
          <w:bCs/>
          <w:szCs w:val="16"/>
        </w:rPr>
      </w:pPr>
      <w:r w:rsidRPr="00FA4426">
        <w:rPr>
          <w:b/>
          <w:bCs/>
          <w:szCs w:val="16"/>
        </w:rPr>
        <w:t>Informacja dla kupującego</w:t>
      </w:r>
    </w:p>
    <w:p w:rsidR="00B11849" w:rsidRPr="00FA4426" w:rsidRDefault="00B11849">
      <w:pPr>
        <w:tabs>
          <w:tab w:val="center" w:pos="2194"/>
          <w:tab w:val="center" w:pos="8020"/>
        </w:tabs>
        <w:spacing w:after="615"/>
        <w:ind w:left="0" w:firstLine="0"/>
        <w:jc w:val="left"/>
        <w:rPr>
          <w:szCs w:val="16"/>
        </w:rPr>
      </w:pPr>
      <w:r w:rsidRPr="00FA4426">
        <w:rPr>
          <w:szCs w:val="16"/>
        </w:rPr>
        <w:t>Zgodnie z art. 3 ust. 5 ustawy o zakupie preferencyjnym paliwa stałego przez gospodarstwa domowe do umowy między gminą a podmiotem wprowadzającym do obrotu dołącza się kopię najbardziej aktualnego certyfikatu jakości potwierdzającego parametry jakościowe paliwa stałego.</w:t>
      </w:r>
      <w:r w:rsidRPr="00FA4426">
        <w:rPr>
          <w:szCs w:val="16"/>
        </w:rPr>
        <w:br/>
      </w:r>
      <w:r w:rsidRPr="00FA4426">
        <w:rPr>
          <w:b/>
          <w:szCs w:val="16"/>
        </w:rPr>
        <w:t>Gmina Pysznica nie ma wpływu na jakość sprzedawanego węgla.</w:t>
      </w:r>
      <w:r w:rsidRPr="00FA4426">
        <w:rPr>
          <w:szCs w:val="16"/>
        </w:rPr>
        <w:t xml:space="preserve"> </w:t>
      </w:r>
      <w:r w:rsidR="00A70798" w:rsidRPr="00FA4426">
        <w:rPr>
          <w:szCs w:val="16"/>
        </w:rPr>
        <w:tab/>
      </w:r>
      <w:r w:rsidR="00A70798" w:rsidRPr="00FA4426">
        <w:rPr>
          <w:szCs w:val="16"/>
        </w:rPr>
        <w:tab/>
      </w:r>
      <w:r w:rsidR="00A70798" w:rsidRPr="00FA4426">
        <w:rPr>
          <w:szCs w:val="16"/>
        </w:rPr>
        <w:tab/>
      </w:r>
      <w:r w:rsidRPr="00FA4426">
        <w:rPr>
          <w:szCs w:val="16"/>
        </w:rPr>
        <w:t>Zgodnie z art. 8 ust. 1. w/w ustawy do dokonania zakupu preferencyjnego jest uprawniona osoba fizyczna w gospodarstwie domowym, która spełnia warunki uprawniające do dodatku węglowego, o którym mowa w art. 2 ust. 1 ustawy z dnia 5 sierpnia 2022 r. o dodatku węglowym (Dz. U. poz. 1692 i 1967).</w:t>
      </w:r>
    </w:p>
    <w:p w:rsidR="00B11849" w:rsidRPr="00FA4426" w:rsidRDefault="00B11849" w:rsidP="00B11849">
      <w:pPr>
        <w:spacing w:after="0" w:line="259" w:lineRule="auto"/>
        <w:ind w:left="0" w:firstLine="0"/>
        <w:jc w:val="left"/>
        <w:rPr>
          <w:rFonts w:ascii="Times New Roman" w:hAnsi="Times New Roman"/>
          <w:b/>
          <w:szCs w:val="16"/>
        </w:rPr>
      </w:pPr>
      <w:r w:rsidRPr="00FA4426">
        <w:rPr>
          <w:rFonts w:ascii="Times New Roman" w:hAnsi="Times New Roman"/>
          <w:b/>
          <w:szCs w:val="16"/>
        </w:rPr>
        <w:t xml:space="preserve">INFORMACJA O PRZETWARZANIU DANYCH OSOBOWYCH </w:t>
      </w:r>
    </w:p>
    <w:p w:rsidR="00B11849" w:rsidRPr="00FA4426" w:rsidRDefault="00B11849" w:rsidP="00B11849">
      <w:pPr>
        <w:spacing w:after="0" w:line="259" w:lineRule="auto"/>
        <w:ind w:left="0" w:firstLine="0"/>
        <w:jc w:val="left"/>
        <w:rPr>
          <w:rFonts w:ascii="Times New Roman" w:hAnsi="Times New Roman"/>
          <w:b/>
          <w:szCs w:val="16"/>
        </w:rPr>
      </w:pPr>
      <w:r w:rsidRPr="00FA4426">
        <w:rPr>
          <w:rFonts w:ascii="Times New Roman" w:hAnsi="Times New Roman"/>
          <w:b/>
          <w:szCs w:val="16"/>
        </w:rPr>
        <w:t xml:space="preserve"> PREFERENCYJNY ZAKUP PALIWA STAŁEGO</w:t>
      </w:r>
    </w:p>
    <w:p w:rsidR="00B11849" w:rsidRPr="00FA4426" w:rsidRDefault="00B11849" w:rsidP="00B11849">
      <w:pPr>
        <w:spacing w:after="0" w:line="259" w:lineRule="auto"/>
        <w:ind w:left="0" w:firstLine="0"/>
        <w:jc w:val="left"/>
        <w:rPr>
          <w:rFonts w:ascii="Times New Roman" w:hAnsi="Times New Roman"/>
          <w:szCs w:val="16"/>
        </w:rPr>
      </w:pPr>
    </w:p>
    <w:p w:rsidR="00B11849" w:rsidRPr="00FA4426" w:rsidRDefault="00B11849" w:rsidP="00B11849">
      <w:pPr>
        <w:spacing w:after="0" w:line="259" w:lineRule="auto"/>
        <w:ind w:left="0" w:firstLine="0"/>
        <w:jc w:val="left"/>
        <w:rPr>
          <w:rFonts w:ascii="Times New Roman" w:hAnsi="Times New Roman"/>
          <w:szCs w:val="16"/>
        </w:rPr>
      </w:pPr>
      <w:r w:rsidRPr="00FA4426">
        <w:rPr>
          <w:rFonts w:ascii="Times New Roman" w:hAnsi="Times New Roman"/>
          <w:szCs w:val="16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na podstawie art. 13 ust 1 i 2 w/w rozporządzenia informujemy o zasadach przetwarzania danych osobowych oraz o przysługujących prawach z tym związanych:</w:t>
      </w:r>
    </w:p>
    <w:p w:rsidR="00B11849" w:rsidRPr="00FA4426" w:rsidRDefault="00B11849" w:rsidP="00B11849">
      <w:pPr>
        <w:spacing w:after="0" w:line="259" w:lineRule="auto"/>
        <w:ind w:left="0" w:firstLine="0"/>
        <w:jc w:val="left"/>
        <w:rPr>
          <w:rFonts w:ascii="Times New Roman" w:hAnsi="Times New Roman"/>
          <w:szCs w:val="16"/>
        </w:rPr>
      </w:pPr>
    </w:p>
    <w:p w:rsidR="00B11849" w:rsidRPr="00FA4426" w:rsidRDefault="00B11849" w:rsidP="00B11849">
      <w:pPr>
        <w:numPr>
          <w:ilvl w:val="0"/>
          <w:numId w:val="4"/>
        </w:numPr>
        <w:spacing w:after="0" w:line="259" w:lineRule="auto"/>
        <w:jc w:val="left"/>
        <w:rPr>
          <w:rFonts w:ascii="Times New Roman" w:hAnsi="Times New Roman"/>
          <w:szCs w:val="16"/>
        </w:rPr>
      </w:pPr>
      <w:r w:rsidRPr="00FA4426">
        <w:rPr>
          <w:rFonts w:ascii="Times New Roman" w:hAnsi="Times New Roman"/>
          <w:szCs w:val="16"/>
        </w:rPr>
        <w:t xml:space="preserve">Administratorem Pani/Pana danych osobowych jest Wójt Gminy Pysznica. </w:t>
      </w:r>
    </w:p>
    <w:p w:rsidR="00B11849" w:rsidRPr="00FA4426" w:rsidRDefault="00B11849" w:rsidP="00B11849">
      <w:pPr>
        <w:numPr>
          <w:ilvl w:val="0"/>
          <w:numId w:val="4"/>
        </w:numPr>
        <w:spacing w:after="0" w:line="259" w:lineRule="auto"/>
        <w:jc w:val="left"/>
        <w:rPr>
          <w:rFonts w:ascii="Times New Roman" w:hAnsi="Times New Roman"/>
          <w:szCs w:val="16"/>
        </w:rPr>
      </w:pPr>
      <w:r w:rsidRPr="00FA4426">
        <w:rPr>
          <w:rFonts w:ascii="Times New Roman" w:hAnsi="Times New Roman"/>
          <w:szCs w:val="16"/>
        </w:rPr>
        <w:t xml:space="preserve">Z Administratorem Danych Osobowych można się skontaktować pisemnie na adres siedziby  ul. Wolności 322, 37-403 Pysznica lub pisząc na adres e-mail </w:t>
      </w:r>
      <w:hyperlink r:id="rId10" w:history="1">
        <w:r w:rsidRPr="00FA4426">
          <w:rPr>
            <w:rStyle w:val="Hipercze"/>
            <w:rFonts w:ascii="Times New Roman" w:hAnsi="Times New Roman"/>
            <w:szCs w:val="16"/>
          </w:rPr>
          <w:t>ug@pysznica.pl</w:t>
        </w:r>
      </w:hyperlink>
      <w:r w:rsidRPr="00FA4426">
        <w:rPr>
          <w:rFonts w:ascii="Times New Roman" w:hAnsi="Times New Roman"/>
          <w:szCs w:val="16"/>
        </w:rPr>
        <w:t>.</w:t>
      </w:r>
    </w:p>
    <w:p w:rsidR="00B11849" w:rsidRPr="00FA4426" w:rsidRDefault="00B11849" w:rsidP="00B11849">
      <w:pPr>
        <w:numPr>
          <w:ilvl w:val="0"/>
          <w:numId w:val="4"/>
        </w:numPr>
        <w:spacing w:after="0" w:line="259" w:lineRule="auto"/>
        <w:jc w:val="left"/>
        <w:rPr>
          <w:rFonts w:ascii="Times New Roman" w:hAnsi="Times New Roman"/>
          <w:szCs w:val="16"/>
        </w:rPr>
      </w:pPr>
      <w:r w:rsidRPr="00FA4426">
        <w:rPr>
          <w:rFonts w:ascii="Times New Roman" w:hAnsi="Times New Roman"/>
          <w:szCs w:val="16"/>
        </w:rPr>
        <w:t xml:space="preserve">Administrator wyznaczył Inspektora Ochrony Danych, który w jego imieniu nadzoruje sferę przetwarzania danych osobowych. Inspektorem Ochrony Danych jest: Alina Pyz, z którą można się skontaktować pisząc na adres: Urząd Gminy w Pysznicy, ul. Wolności 322, 37-403 Pysznica lub email </w:t>
      </w:r>
      <w:hyperlink r:id="rId11" w:history="1">
        <w:r w:rsidRPr="00FA4426">
          <w:rPr>
            <w:rStyle w:val="Hipercze"/>
            <w:rFonts w:ascii="Times New Roman" w:hAnsi="Times New Roman"/>
            <w:szCs w:val="16"/>
          </w:rPr>
          <w:t>iod@pysznica.pl</w:t>
        </w:r>
      </w:hyperlink>
      <w:r w:rsidRPr="00FA4426">
        <w:rPr>
          <w:rFonts w:ascii="Times New Roman" w:hAnsi="Times New Roman"/>
          <w:szCs w:val="16"/>
        </w:rPr>
        <w:t>.</w:t>
      </w:r>
    </w:p>
    <w:p w:rsidR="00B11849" w:rsidRPr="00FA4426" w:rsidRDefault="00B11849" w:rsidP="00B11849">
      <w:pPr>
        <w:numPr>
          <w:ilvl w:val="0"/>
          <w:numId w:val="4"/>
        </w:numPr>
        <w:spacing w:after="0" w:line="259" w:lineRule="auto"/>
        <w:jc w:val="left"/>
        <w:rPr>
          <w:rFonts w:ascii="Times New Roman" w:hAnsi="Times New Roman"/>
          <w:szCs w:val="16"/>
        </w:rPr>
      </w:pPr>
      <w:r w:rsidRPr="00FA4426">
        <w:rPr>
          <w:rFonts w:ascii="Times New Roman" w:hAnsi="Times New Roman"/>
          <w:szCs w:val="16"/>
        </w:rPr>
        <w:t>Pani/Pana dane osobowe będą przetwarzane w celu wykonania przez Gminę Pysznica zadania zleconego z zakresu administracji rządowej polegającego na ustaleniu prawa do preferencyjnego zakupu paliwa stałego dla gospodarstwa domowego. Po zrealizowaniu celu, do jakiego dan</w:t>
      </w:r>
      <w:r w:rsidR="00F53831" w:rsidRPr="00FA4426">
        <w:rPr>
          <w:rFonts w:ascii="Times New Roman" w:hAnsi="Times New Roman"/>
          <w:szCs w:val="16"/>
        </w:rPr>
        <w:t>e zostały zebrane, będą one prze</w:t>
      </w:r>
      <w:r w:rsidRPr="00FA4426">
        <w:rPr>
          <w:rFonts w:ascii="Times New Roman" w:hAnsi="Times New Roman"/>
          <w:szCs w:val="16"/>
        </w:rPr>
        <w:t xml:space="preserve">twarzane w celu wypełnienia obowiązku archiwizacji dokumentów. </w:t>
      </w:r>
    </w:p>
    <w:p w:rsidR="00B11849" w:rsidRPr="00FA4426" w:rsidRDefault="00B11849" w:rsidP="00B11849">
      <w:pPr>
        <w:numPr>
          <w:ilvl w:val="0"/>
          <w:numId w:val="4"/>
        </w:numPr>
        <w:spacing w:after="0" w:line="259" w:lineRule="auto"/>
        <w:jc w:val="left"/>
        <w:rPr>
          <w:rFonts w:ascii="Times New Roman" w:hAnsi="Times New Roman"/>
          <w:szCs w:val="16"/>
        </w:rPr>
      </w:pPr>
      <w:r w:rsidRPr="00FA4426">
        <w:rPr>
          <w:rFonts w:ascii="Times New Roman" w:hAnsi="Times New Roman"/>
          <w:szCs w:val="16"/>
        </w:rPr>
        <w:t xml:space="preserve">Pani/Pana dane osobowe przetwarzane będą na podstawie art. 6 ust. 1 lit. c RODO (tj. przetwarzanie jest niezbędne do wypełnienia obowiązku prawnego ciążącego na Administratorze) oraz art. 6 ust. 1 lit. e RODO (tj. przetwarzanie jest niezbędne do wykonania zadania realizowanego w interesie publicznym lub w ramach władzy publicznej powierzonej Administratorowi), zgodnie z ustawą z dnia 27 października 2022 r. o zakupie preferencyjnym paliwa stałego dla gospodarstw domowych oraz ustawą z dnia </w:t>
      </w:r>
      <w:r w:rsidRPr="00FA4426">
        <w:rPr>
          <w:rFonts w:ascii="Times New Roman" w:hAnsi="Times New Roman"/>
          <w:szCs w:val="16"/>
        </w:rPr>
        <w:br/>
        <w:t>14 lipca 1983 r. o narodowym zasobie archiwalnym i archiwach.</w:t>
      </w:r>
    </w:p>
    <w:p w:rsidR="00B11849" w:rsidRPr="00FA4426" w:rsidRDefault="00B11849" w:rsidP="00B11849">
      <w:pPr>
        <w:numPr>
          <w:ilvl w:val="0"/>
          <w:numId w:val="4"/>
        </w:numPr>
        <w:spacing w:after="0" w:line="259" w:lineRule="auto"/>
        <w:jc w:val="left"/>
        <w:rPr>
          <w:rFonts w:ascii="Times New Roman" w:hAnsi="Times New Roman"/>
          <w:szCs w:val="16"/>
        </w:rPr>
      </w:pPr>
      <w:r w:rsidRPr="00FA4426">
        <w:rPr>
          <w:rFonts w:ascii="Times New Roman" w:hAnsi="Times New Roman"/>
          <w:szCs w:val="16"/>
        </w:rPr>
        <w:t>Pani/Pana dane mogą być udostępniane:</w:t>
      </w:r>
    </w:p>
    <w:p w:rsidR="00B11849" w:rsidRPr="00FA4426" w:rsidRDefault="00B11849" w:rsidP="00B11849">
      <w:pPr>
        <w:numPr>
          <w:ilvl w:val="0"/>
          <w:numId w:val="5"/>
        </w:numPr>
        <w:spacing w:after="0" w:line="259" w:lineRule="auto"/>
        <w:jc w:val="left"/>
        <w:rPr>
          <w:rFonts w:ascii="Times New Roman" w:hAnsi="Times New Roman"/>
          <w:szCs w:val="16"/>
        </w:rPr>
      </w:pPr>
      <w:r w:rsidRPr="00FA4426">
        <w:rPr>
          <w:rFonts w:ascii="Times New Roman" w:hAnsi="Times New Roman"/>
          <w:szCs w:val="16"/>
        </w:rPr>
        <w:t xml:space="preserve">podmiotom upoważnionym do tego na podstawie przepisów prawa, </w:t>
      </w:r>
    </w:p>
    <w:p w:rsidR="00B11849" w:rsidRPr="00FA4426" w:rsidRDefault="00B11849" w:rsidP="00B11849">
      <w:pPr>
        <w:numPr>
          <w:ilvl w:val="0"/>
          <w:numId w:val="5"/>
        </w:numPr>
        <w:spacing w:after="0" w:line="259" w:lineRule="auto"/>
        <w:jc w:val="left"/>
        <w:rPr>
          <w:rFonts w:ascii="Times New Roman" w:hAnsi="Times New Roman"/>
          <w:szCs w:val="16"/>
        </w:rPr>
      </w:pPr>
      <w:r w:rsidRPr="00FA4426">
        <w:rPr>
          <w:rFonts w:ascii="Times New Roman" w:hAnsi="Times New Roman"/>
          <w:szCs w:val="16"/>
        </w:rPr>
        <w:t xml:space="preserve"> stronom i uczestnikom postępowań prowadzonych na podstawie ustawy z dnia 27 października 2022 r. o zakupie preferencyjnym paliwa stałego dla gospodarstw domowych,</w:t>
      </w:r>
    </w:p>
    <w:p w:rsidR="00B11849" w:rsidRPr="00FA4426" w:rsidRDefault="00B11849" w:rsidP="00B11849">
      <w:pPr>
        <w:numPr>
          <w:ilvl w:val="0"/>
          <w:numId w:val="5"/>
        </w:numPr>
        <w:spacing w:after="0" w:line="259" w:lineRule="auto"/>
        <w:jc w:val="left"/>
        <w:rPr>
          <w:rFonts w:ascii="Times New Roman" w:hAnsi="Times New Roman"/>
          <w:szCs w:val="16"/>
        </w:rPr>
      </w:pPr>
      <w:r w:rsidRPr="00FA4426">
        <w:rPr>
          <w:rFonts w:ascii="Times New Roman" w:hAnsi="Times New Roman"/>
          <w:szCs w:val="16"/>
        </w:rPr>
        <w:t xml:space="preserve"> podmiotom realizującym czynności niezbędne do zrealizowania wskazanego celu przetwarzania.</w:t>
      </w:r>
    </w:p>
    <w:p w:rsidR="00B11849" w:rsidRPr="00FA4426" w:rsidRDefault="00B11849" w:rsidP="00B11849">
      <w:pPr>
        <w:numPr>
          <w:ilvl w:val="0"/>
          <w:numId w:val="4"/>
        </w:numPr>
        <w:spacing w:after="0" w:line="259" w:lineRule="auto"/>
        <w:jc w:val="left"/>
        <w:rPr>
          <w:rFonts w:ascii="Times New Roman" w:hAnsi="Times New Roman"/>
          <w:szCs w:val="16"/>
        </w:rPr>
      </w:pPr>
      <w:r w:rsidRPr="00FA4426">
        <w:rPr>
          <w:rFonts w:ascii="Times New Roman" w:hAnsi="Times New Roman"/>
          <w:szCs w:val="16"/>
        </w:rPr>
        <w:t>Pani/Pana dane osobowe będą przechowywane przez okres niezbędny do realizacji celu, do jakiego zostały zebrane, z uwzględnieniem kategorii archiwalnych, o których mowa w rozporządzeniu Prezesa Rady Ministrów z dnia 18 stycznia 2011 r. w sprawie instrukcji kancelaryjnej, jednolitych rzeczowych wykazów akt oraz instrukcji w sprawie organizacji i zakresu działania archiwów zakładowych, tj. w przypadku dokumentacji dotyczącej ustalenia prawa do preferencyjnego zakupu paliwa stałego dla gospodarstw  domowych przez okres minimum 5 lat (licząc od dnia 1 stycznia roku następującego po roku zakończenia sprawy).</w:t>
      </w:r>
    </w:p>
    <w:p w:rsidR="00B11849" w:rsidRPr="00FA4426" w:rsidRDefault="00B11849" w:rsidP="00B11849">
      <w:pPr>
        <w:numPr>
          <w:ilvl w:val="0"/>
          <w:numId w:val="4"/>
        </w:numPr>
        <w:spacing w:after="0" w:line="259" w:lineRule="auto"/>
        <w:jc w:val="left"/>
        <w:rPr>
          <w:rFonts w:ascii="Times New Roman" w:hAnsi="Times New Roman"/>
          <w:szCs w:val="16"/>
        </w:rPr>
      </w:pPr>
      <w:r w:rsidRPr="00FA4426">
        <w:rPr>
          <w:rFonts w:ascii="Times New Roman" w:hAnsi="Times New Roman"/>
          <w:szCs w:val="16"/>
        </w:rPr>
        <w:t>Podanie przez Panią/Pana danych osobowych jest wymogiem ustawowym, określonym  w art. 10 ust. 1 ustawy z dnia 27 października 2022 r. o zakupie preferencyjnym paliwa stałego dla gospodarstw domowych. Jest Pani/Pan zobowiązana/y do ich podania.  Konsekwencją niepodania danych jest brak możliwości ubiegania się o preferencyjny zakup paliwa stałego.</w:t>
      </w:r>
    </w:p>
    <w:p w:rsidR="00B11849" w:rsidRPr="00FA4426" w:rsidRDefault="00B11849" w:rsidP="00B11849">
      <w:pPr>
        <w:numPr>
          <w:ilvl w:val="0"/>
          <w:numId w:val="4"/>
        </w:numPr>
        <w:spacing w:after="0" w:line="259" w:lineRule="auto"/>
        <w:jc w:val="left"/>
        <w:rPr>
          <w:rFonts w:ascii="Times New Roman" w:hAnsi="Times New Roman"/>
          <w:szCs w:val="16"/>
        </w:rPr>
      </w:pPr>
      <w:r w:rsidRPr="00FA4426">
        <w:rPr>
          <w:rFonts w:ascii="Times New Roman" w:hAnsi="Times New Roman"/>
          <w:szCs w:val="16"/>
        </w:rPr>
        <w:t>W związku z przetwarzaniem Pani/Pana danych osobowych, przysługują Pani/Panu następujące prawa: prawo dostępu do swoich danych oraz otrzymania ich kopii; prawo do sprostowania (poprawiania) swoich danych osobowych; prawo do ograniczenia przetwarzania danych osobowych; prawo do usunięcia danych osobowych (w przypadkach prawem przewidzianych);</w:t>
      </w:r>
    </w:p>
    <w:p w:rsidR="00B11849" w:rsidRPr="00FA4426" w:rsidRDefault="00B11849" w:rsidP="00B11849">
      <w:pPr>
        <w:numPr>
          <w:ilvl w:val="0"/>
          <w:numId w:val="4"/>
        </w:numPr>
        <w:spacing w:after="0" w:line="259" w:lineRule="auto"/>
        <w:jc w:val="left"/>
        <w:rPr>
          <w:rFonts w:ascii="Times New Roman" w:hAnsi="Times New Roman"/>
          <w:szCs w:val="16"/>
        </w:rPr>
      </w:pPr>
      <w:r w:rsidRPr="00FA4426">
        <w:rPr>
          <w:rFonts w:ascii="Times New Roman" w:hAnsi="Times New Roman"/>
          <w:szCs w:val="16"/>
        </w:rPr>
        <w:t>W przypadku, gdy uzna Pani/Pan, iż przetwarzanie danych osobowych narusza przepisy RODO, ma Pan/Pani prawo do wniesienia skargi do Prezesa Urzędu Ochrony Danych Osobowych z siedzibą przy ul. Stawki 2, 00-193 Warszawa.</w:t>
      </w:r>
    </w:p>
    <w:p w:rsidR="001208F9" w:rsidRPr="00FA4426" w:rsidRDefault="00B11849" w:rsidP="00B11849">
      <w:pPr>
        <w:spacing w:after="0" w:line="259" w:lineRule="auto"/>
        <w:ind w:left="0" w:firstLine="0"/>
        <w:jc w:val="left"/>
        <w:rPr>
          <w:szCs w:val="16"/>
        </w:rPr>
      </w:pPr>
      <w:r w:rsidRPr="00FA4426">
        <w:rPr>
          <w:rFonts w:ascii="Times New Roman" w:hAnsi="Times New Roman"/>
          <w:szCs w:val="16"/>
        </w:rPr>
        <w:t>Dane osobowe nie będą podlegać zautomatyzowanym formom podejmowania decyzji, w tym profilowaniu</w:t>
      </w:r>
    </w:p>
    <w:p w:rsidR="00FA4426" w:rsidRPr="00FA4426" w:rsidRDefault="00FA4426">
      <w:pPr>
        <w:spacing w:after="0" w:line="259" w:lineRule="auto"/>
        <w:ind w:left="0" w:firstLine="0"/>
        <w:jc w:val="left"/>
        <w:rPr>
          <w:szCs w:val="16"/>
        </w:rPr>
      </w:pPr>
    </w:p>
    <w:sectPr w:rsidR="00FA4426" w:rsidRPr="00FA4426">
      <w:pgSz w:w="11906" w:h="16838"/>
      <w:pgMar w:top="895" w:right="846" w:bottom="57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C1" w:rsidRDefault="000B50C1">
      <w:pPr>
        <w:spacing w:after="0" w:line="240" w:lineRule="auto"/>
      </w:pPr>
      <w:r>
        <w:separator/>
      </w:r>
    </w:p>
  </w:endnote>
  <w:endnote w:type="continuationSeparator" w:id="0">
    <w:p w:rsidR="000B50C1" w:rsidRDefault="000B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C1" w:rsidRDefault="000B50C1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0B50C1" w:rsidRDefault="000B50C1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2.05pt;height:12.05pt;visibility:visible;mso-wrap-style:square" o:bullet="t">
        <v:imagedata r:id="rId1" o:title=""/>
      </v:shape>
    </w:pict>
  </w:numPicBullet>
  <w:abstractNum w:abstractNumId="0" w15:restartNumberingAfterBreak="0">
    <w:nsid w:val="06313CC5"/>
    <w:multiLevelType w:val="hybridMultilevel"/>
    <w:tmpl w:val="42C84E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80055"/>
    <w:multiLevelType w:val="hybridMultilevel"/>
    <w:tmpl w:val="5E0429E8"/>
    <w:lvl w:ilvl="0" w:tplc="0415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" w15:restartNumberingAfterBreak="0">
    <w:nsid w:val="5DCD4AD0"/>
    <w:multiLevelType w:val="hybridMultilevel"/>
    <w:tmpl w:val="93BAC558"/>
    <w:lvl w:ilvl="0" w:tplc="5B401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50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68F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862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82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12C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64E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EA8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4E02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642C4E"/>
    <w:multiLevelType w:val="hybridMultilevel"/>
    <w:tmpl w:val="C010DACA"/>
    <w:lvl w:ilvl="0" w:tplc="00481A10">
      <w:start w:val="1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E83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1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66AC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7CB7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A8DA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8E2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3E4E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2C63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F45434"/>
    <w:multiLevelType w:val="hybridMultilevel"/>
    <w:tmpl w:val="1BB8BE30"/>
    <w:lvl w:ilvl="0" w:tplc="E85242E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4E1C32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3C4F3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AA41D2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EC8BC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C22108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22BBB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461BF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6942DD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EB5ABD"/>
    <w:multiLevelType w:val="hybridMultilevel"/>
    <w:tmpl w:val="29AC24AC"/>
    <w:lvl w:ilvl="0" w:tplc="F04060E4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8026D"/>
    <w:multiLevelType w:val="hybridMultilevel"/>
    <w:tmpl w:val="9462FCC2"/>
    <w:lvl w:ilvl="0" w:tplc="3AC88B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2A2D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BED9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4E1E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367C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30E1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DA76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E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FA40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F9"/>
    <w:rsid w:val="00076B85"/>
    <w:rsid w:val="000A5D78"/>
    <w:rsid w:val="000B50C1"/>
    <w:rsid w:val="001208F9"/>
    <w:rsid w:val="00133620"/>
    <w:rsid w:val="00153828"/>
    <w:rsid w:val="001F58C0"/>
    <w:rsid w:val="00311033"/>
    <w:rsid w:val="004B7B06"/>
    <w:rsid w:val="006771EA"/>
    <w:rsid w:val="00732E17"/>
    <w:rsid w:val="007D4E57"/>
    <w:rsid w:val="008016BE"/>
    <w:rsid w:val="009C19B3"/>
    <w:rsid w:val="00A70798"/>
    <w:rsid w:val="00AA0161"/>
    <w:rsid w:val="00AF5D11"/>
    <w:rsid w:val="00B11849"/>
    <w:rsid w:val="00B802BA"/>
    <w:rsid w:val="00BD2F09"/>
    <w:rsid w:val="00D147D0"/>
    <w:rsid w:val="00D36FDE"/>
    <w:rsid w:val="00E21B27"/>
    <w:rsid w:val="00ED05E8"/>
    <w:rsid w:val="00F53831"/>
    <w:rsid w:val="00F9331A"/>
    <w:rsid w:val="00FA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65870-478D-4BE9-B768-BC5A918E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4" w:lineRule="auto"/>
      <w:ind w:left="1587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B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B2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B27"/>
    <w:rPr>
      <w:vertAlign w:val="superscript"/>
    </w:rPr>
  </w:style>
  <w:style w:type="table" w:styleId="Tabela-Siatka">
    <w:name w:val="Table Grid"/>
    <w:basedOn w:val="Standardowy"/>
    <w:uiPriority w:val="39"/>
    <w:rsid w:val="00E2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620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11849"/>
    <w:pPr>
      <w:spacing w:after="160" w:line="259" w:lineRule="auto"/>
      <w:ind w:left="720" w:firstLine="0"/>
      <w:contextualSpacing/>
      <w:jc w:val="left"/>
    </w:pPr>
    <w:rPr>
      <w:rFonts w:cs="Times New Roman"/>
      <w:color w:val="auto"/>
      <w:sz w:val="22"/>
      <w:lang w:eastAsia="en-US"/>
    </w:rPr>
  </w:style>
  <w:style w:type="character" w:customStyle="1" w:styleId="markedcontent">
    <w:name w:val="markedcontent"/>
    <w:basedOn w:val="Domylnaczcionkaakapitu"/>
    <w:rsid w:val="00B11849"/>
  </w:style>
  <w:style w:type="character" w:styleId="Hipercze">
    <w:name w:val="Hyperlink"/>
    <w:basedOn w:val="Domylnaczcionkaakapitu"/>
    <w:uiPriority w:val="99"/>
    <w:unhideWhenUsed/>
    <w:rsid w:val="00B11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ysznic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@pysznic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52E9-5F5A-445E-B9B1-7E02DF16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7D9F8D65.dotm</Template>
  <TotalTime>36</TotalTime>
  <Pages>2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Uszyński</dc:creator>
  <cp:keywords/>
  <cp:lastModifiedBy>Małgorzata Gomółka</cp:lastModifiedBy>
  <cp:revision>6</cp:revision>
  <cp:lastPrinted>2023-01-16T08:46:00Z</cp:lastPrinted>
  <dcterms:created xsi:type="dcterms:W3CDTF">2023-01-16T07:49:00Z</dcterms:created>
  <dcterms:modified xsi:type="dcterms:W3CDTF">2023-01-16T08:51:00Z</dcterms:modified>
</cp:coreProperties>
</file>