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2B" w:rsidRPr="00AC0766" w:rsidRDefault="00041B2B" w:rsidP="0044059C">
      <w:pPr>
        <w:pStyle w:val="Standard"/>
        <w:spacing w:line="360" w:lineRule="auto"/>
        <w:jc w:val="center"/>
        <w:rPr>
          <w:b/>
          <w:bCs/>
          <w:lang w:val="pl-PL"/>
        </w:rPr>
      </w:pPr>
      <w:r w:rsidRPr="00AC0766">
        <w:rPr>
          <w:b/>
          <w:bCs/>
          <w:lang w:val="pl-PL"/>
        </w:rPr>
        <w:t>Regulamin Tytułu</w:t>
      </w:r>
    </w:p>
    <w:p w:rsidR="00041B2B" w:rsidRPr="00AC0766" w:rsidRDefault="00041B2B" w:rsidP="0044059C">
      <w:pPr>
        <w:pStyle w:val="Standard"/>
        <w:spacing w:line="360" w:lineRule="auto"/>
        <w:jc w:val="center"/>
        <w:rPr>
          <w:b/>
          <w:bCs/>
          <w:lang w:val="pl-PL"/>
        </w:rPr>
      </w:pPr>
      <w:r w:rsidRPr="00AC0766">
        <w:rPr>
          <w:b/>
          <w:bCs/>
          <w:lang w:val="pl-PL"/>
        </w:rPr>
        <w:t>„Ambasador Kociewia”</w:t>
      </w:r>
    </w:p>
    <w:p w:rsidR="00041B2B" w:rsidRPr="00AC0766" w:rsidRDefault="00041B2B" w:rsidP="0044059C">
      <w:pPr>
        <w:pStyle w:val="Standard"/>
        <w:spacing w:line="360" w:lineRule="auto"/>
        <w:jc w:val="center"/>
        <w:rPr>
          <w:lang w:val="pl-PL"/>
        </w:rPr>
      </w:pPr>
    </w:p>
    <w:p w:rsidR="00041B2B" w:rsidRPr="00AC0766" w:rsidRDefault="00041B2B" w:rsidP="0044059C">
      <w:pPr>
        <w:pStyle w:val="Standard"/>
        <w:spacing w:line="360" w:lineRule="auto"/>
        <w:jc w:val="center"/>
        <w:rPr>
          <w:b/>
          <w:bCs/>
          <w:lang w:val="pl-PL"/>
        </w:rPr>
      </w:pPr>
      <w:r w:rsidRPr="00AC0766">
        <w:rPr>
          <w:b/>
          <w:bCs/>
          <w:lang w:val="pl-PL"/>
        </w:rPr>
        <w:t>§ 1</w:t>
      </w:r>
    </w:p>
    <w:p w:rsidR="00041B2B" w:rsidRPr="00AC0766" w:rsidRDefault="00041B2B" w:rsidP="0044059C">
      <w:pPr>
        <w:pStyle w:val="Standard"/>
        <w:spacing w:line="360" w:lineRule="auto"/>
        <w:jc w:val="center"/>
        <w:rPr>
          <w:lang w:val="pl-PL"/>
        </w:rPr>
      </w:pPr>
    </w:p>
    <w:p w:rsidR="00041B2B" w:rsidRPr="00AC0766" w:rsidRDefault="00041B2B" w:rsidP="0044059C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>Tytuł „Ambasador Kociewia” ma charakter honorowy i prestiżowy. Jego nadanie nie powoduje żadnych gratyfikacji.</w:t>
      </w:r>
    </w:p>
    <w:p w:rsidR="00041B2B" w:rsidRPr="00AC0766" w:rsidRDefault="00041B2B" w:rsidP="00B26813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>Podstawowym warunkiem otrzymania tytułu „Ambasador Kociewia” w kategorii indywidualnej i zbiorowej jest szeroko pojęta działalność na rzecz Kociewia oraz szeroko pojęta promocja Kociewia.</w:t>
      </w:r>
    </w:p>
    <w:p w:rsidR="00041B2B" w:rsidRPr="00AC0766" w:rsidRDefault="00041B2B" w:rsidP="00AC0766">
      <w:pPr>
        <w:pStyle w:val="Heading2"/>
        <w:numPr>
          <w:ilvl w:val="1"/>
          <w:numId w:val="9"/>
        </w:numPr>
        <w:spacing w:line="360" w:lineRule="auto"/>
        <w:ind w:left="1134"/>
        <w:jc w:val="both"/>
        <w:rPr>
          <w:rFonts w:ascii="Calibri" w:hAnsi="Calibri" w:cs="Calibri"/>
          <w:color w:val="auto"/>
          <w:sz w:val="24"/>
          <w:szCs w:val="24"/>
        </w:rPr>
      </w:pPr>
      <w:r w:rsidRPr="00AC0766">
        <w:rPr>
          <w:rFonts w:ascii="Calibri" w:hAnsi="Calibri" w:cs="Calibri"/>
          <w:color w:val="auto"/>
          <w:sz w:val="24"/>
          <w:szCs w:val="24"/>
        </w:rPr>
        <w:t>Ambasadorem Kociewia w kategorii indywidualnej mogą zostać osoby fizyczne - przedstawiciele różnych sfer życia społecznego: kultury, sztuki, edukacji, nauki, polityki, sportu, działalności społecznej</w:t>
      </w:r>
      <w:bookmarkStart w:id="0" w:name="_GoBack"/>
      <w:bookmarkEnd w:id="0"/>
      <w:r w:rsidRPr="00AC0766">
        <w:rPr>
          <w:rFonts w:ascii="Calibri" w:hAnsi="Calibri" w:cs="Calibri"/>
          <w:color w:val="auto"/>
          <w:sz w:val="24"/>
          <w:szCs w:val="24"/>
        </w:rPr>
        <w:t xml:space="preserve"> i charytatywnej.</w:t>
      </w:r>
    </w:p>
    <w:p w:rsidR="00041B2B" w:rsidRPr="00AC0766" w:rsidRDefault="00041B2B" w:rsidP="00AC0766">
      <w:pPr>
        <w:pStyle w:val="Heading2"/>
        <w:numPr>
          <w:ilvl w:val="1"/>
          <w:numId w:val="9"/>
        </w:numPr>
        <w:spacing w:line="360" w:lineRule="auto"/>
        <w:ind w:left="1134"/>
        <w:jc w:val="both"/>
        <w:rPr>
          <w:rFonts w:ascii="Calibri" w:hAnsi="Calibri" w:cs="Calibri"/>
          <w:color w:val="auto"/>
          <w:sz w:val="24"/>
          <w:szCs w:val="24"/>
        </w:rPr>
      </w:pPr>
      <w:r w:rsidRPr="00AC0766">
        <w:rPr>
          <w:rFonts w:ascii="Calibri" w:hAnsi="Calibri" w:cs="Calibri"/>
          <w:color w:val="auto"/>
          <w:sz w:val="24"/>
          <w:szCs w:val="24"/>
        </w:rPr>
        <w:t>Ambasadorem Kociewia w kategorii zbiorowej mogą zostać stowarzyszenia, fundacje, placówki kulturalno-oświatowe, zespoły artystyczne, grupy nieformalne.</w:t>
      </w:r>
    </w:p>
    <w:p w:rsidR="00041B2B" w:rsidRPr="00AC0766" w:rsidRDefault="00041B2B" w:rsidP="00AC0766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 xml:space="preserve">Ambasadorami Kociewia w kategorii biznesu mogą zostać przedsiębiorstwa, które wykazują związek z Kociewiem a ponadto: </w:t>
      </w:r>
    </w:p>
    <w:p w:rsidR="00041B2B" w:rsidRPr="00AC0766" w:rsidRDefault="00041B2B" w:rsidP="000B469E">
      <w:pPr>
        <w:pStyle w:val="Standard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>swoją działalnością przyczyniają się do rozwoju gospodarczego i potencjału ekonomicznego Kociewia,</w:t>
      </w:r>
    </w:p>
    <w:p w:rsidR="00041B2B" w:rsidRPr="00AC0766" w:rsidRDefault="00041B2B" w:rsidP="000B469E">
      <w:pPr>
        <w:pStyle w:val="Standard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>wpływają pozytywnie na lokalny rynek zatrudnienia,</w:t>
      </w:r>
    </w:p>
    <w:p w:rsidR="00041B2B" w:rsidRPr="00AC0766" w:rsidRDefault="00041B2B" w:rsidP="000B469E">
      <w:pPr>
        <w:pStyle w:val="Standard"/>
        <w:numPr>
          <w:ilvl w:val="0"/>
          <w:numId w:val="6"/>
        </w:numPr>
        <w:spacing w:line="360" w:lineRule="auto"/>
        <w:jc w:val="both"/>
        <w:rPr>
          <w:i/>
          <w:iCs/>
          <w:lang w:val="pl-PL"/>
        </w:rPr>
      </w:pPr>
      <w:r w:rsidRPr="00AC0766">
        <w:rPr>
          <w:lang w:val="pl-PL"/>
        </w:rPr>
        <w:t>wspierają lokalne wydarzenia, np. poprzez patronat lub sponsoring</w:t>
      </w:r>
      <w:r w:rsidRPr="00AC0766">
        <w:rPr>
          <w:i/>
          <w:iCs/>
          <w:lang w:val="pl-PL"/>
        </w:rPr>
        <w:t>.</w:t>
      </w:r>
    </w:p>
    <w:p w:rsidR="00041B2B" w:rsidRPr="00AC0766" w:rsidRDefault="00041B2B" w:rsidP="0044059C">
      <w:pPr>
        <w:pStyle w:val="Standard"/>
        <w:spacing w:line="360" w:lineRule="auto"/>
        <w:jc w:val="center"/>
        <w:rPr>
          <w:lang w:val="pl-PL"/>
        </w:rPr>
      </w:pPr>
    </w:p>
    <w:p w:rsidR="00041B2B" w:rsidRPr="00AC0766" w:rsidRDefault="00041B2B" w:rsidP="0044059C">
      <w:pPr>
        <w:pStyle w:val="Standard"/>
        <w:spacing w:line="360" w:lineRule="auto"/>
        <w:jc w:val="center"/>
        <w:rPr>
          <w:b/>
          <w:bCs/>
          <w:lang w:val="pl-PL"/>
        </w:rPr>
      </w:pPr>
      <w:r w:rsidRPr="00AC0766">
        <w:rPr>
          <w:b/>
          <w:bCs/>
          <w:lang w:val="pl-PL"/>
        </w:rPr>
        <w:t>§ 2</w:t>
      </w:r>
    </w:p>
    <w:p w:rsidR="00041B2B" w:rsidRPr="00AC0766" w:rsidRDefault="00041B2B" w:rsidP="00C5261C">
      <w:pPr>
        <w:pStyle w:val="Standard"/>
        <w:spacing w:line="360" w:lineRule="auto"/>
        <w:jc w:val="both"/>
        <w:rPr>
          <w:b/>
          <w:bCs/>
          <w:lang w:val="pl-PL"/>
        </w:rPr>
      </w:pPr>
    </w:p>
    <w:p w:rsidR="00041B2B" w:rsidRPr="00AC0766" w:rsidRDefault="00041B2B" w:rsidP="00C5261C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 xml:space="preserve">Tytuł „Ambasador Kociewia” przyznaje Kapituła Tytułu „Ambasador Kociewia”. </w:t>
      </w:r>
    </w:p>
    <w:p w:rsidR="00041B2B" w:rsidRPr="00AC0766" w:rsidRDefault="00041B2B" w:rsidP="00884C17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 xml:space="preserve">W ciągu jednego roku kalendarzowego można nadać maksymalnie po jednej </w:t>
      </w:r>
      <w:r w:rsidRPr="00AC0766">
        <w:rPr>
          <w:lang w:val="pl-PL"/>
        </w:rPr>
        <w:br/>
        <w:t xml:space="preserve">nagrodzie w kategorii indywidualnej i zbiorowej oraz dwie w kategorii biznesu (po jednej nagrodzie dla mikro i małych przedsiębiorstw oraz dużych, i średnich przedsiębiorstw).  </w:t>
      </w:r>
    </w:p>
    <w:p w:rsidR="00041B2B" w:rsidRPr="00AC0766" w:rsidRDefault="00041B2B" w:rsidP="00884C17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>Tytuł może zostać nadany danej osobie, organizacji lub przedsiębiorstwu tylko jeden raz.</w:t>
      </w:r>
    </w:p>
    <w:p w:rsidR="00041B2B" w:rsidRPr="00AC0766" w:rsidRDefault="00041B2B" w:rsidP="00C5261C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>Znakiem graficznym Tytułu jest wizerunek statuetki „AMBASADOR KOCIEWIA”.</w:t>
      </w:r>
    </w:p>
    <w:p w:rsidR="00041B2B" w:rsidRPr="00AC0766" w:rsidRDefault="00041B2B" w:rsidP="0044059C">
      <w:pPr>
        <w:pStyle w:val="Standard"/>
        <w:spacing w:line="360" w:lineRule="auto"/>
        <w:jc w:val="center"/>
        <w:rPr>
          <w:lang w:val="pl-PL"/>
        </w:rPr>
      </w:pPr>
    </w:p>
    <w:p w:rsidR="00041B2B" w:rsidRPr="00AC0766" w:rsidRDefault="00041B2B" w:rsidP="0044059C">
      <w:pPr>
        <w:pStyle w:val="Standard"/>
        <w:spacing w:line="360" w:lineRule="auto"/>
        <w:jc w:val="center"/>
        <w:rPr>
          <w:b/>
          <w:bCs/>
          <w:lang w:val="pl-PL"/>
        </w:rPr>
      </w:pPr>
      <w:r w:rsidRPr="00AC0766">
        <w:rPr>
          <w:b/>
          <w:bCs/>
          <w:lang w:val="pl-PL"/>
        </w:rPr>
        <w:t>§ 3</w:t>
      </w:r>
    </w:p>
    <w:p w:rsidR="00041B2B" w:rsidRPr="00AC0766" w:rsidRDefault="00041B2B" w:rsidP="0044059C">
      <w:pPr>
        <w:pStyle w:val="Standard"/>
        <w:spacing w:line="360" w:lineRule="auto"/>
        <w:jc w:val="center"/>
        <w:rPr>
          <w:lang w:val="pl-PL"/>
        </w:rPr>
      </w:pPr>
    </w:p>
    <w:p w:rsidR="00041B2B" w:rsidRPr="00AC0766" w:rsidRDefault="00041B2B" w:rsidP="0044059C">
      <w:pPr>
        <w:pStyle w:val="Standard"/>
        <w:numPr>
          <w:ilvl w:val="0"/>
          <w:numId w:val="3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>Tytuł jest wręczany podczas „Walnych Plachandrów”.</w:t>
      </w:r>
    </w:p>
    <w:p w:rsidR="00041B2B" w:rsidRPr="00AC0766" w:rsidRDefault="00041B2B" w:rsidP="0044059C">
      <w:pPr>
        <w:pStyle w:val="Standard"/>
        <w:numPr>
          <w:ilvl w:val="0"/>
          <w:numId w:val="3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>Realizacją przedsięwzięcia i organizacją ceremonii wręczenia Tytułu zajmują się osoby upoważnione przez Kapitułę.</w:t>
      </w:r>
    </w:p>
    <w:p w:rsidR="00041B2B" w:rsidRPr="00AC0766" w:rsidRDefault="00041B2B" w:rsidP="0044059C">
      <w:pPr>
        <w:pStyle w:val="Standard"/>
        <w:spacing w:line="360" w:lineRule="auto"/>
        <w:jc w:val="center"/>
        <w:rPr>
          <w:lang w:val="pl-PL"/>
        </w:rPr>
      </w:pPr>
    </w:p>
    <w:p w:rsidR="00041B2B" w:rsidRPr="00AC0766" w:rsidRDefault="00041B2B" w:rsidP="0044059C">
      <w:pPr>
        <w:pStyle w:val="Standard"/>
        <w:spacing w:line="360" w:lineRule="auto"/>
        <w:jc w:val="center"/>
        <w:rPr>
          <w:b/>
          <w:bCs/>
          <w:lang w:val="pl-PL"/>
        </w:rPr>
      </w:pPr>
      <w:r w:rsidRPr="00AC0766">
        <w:rPr>
          <w:b/>
          <w:bCs/>
          <w:lang w:val="pl-PL"/>
        </w:rPr>
        <w:t>§ 4</w:t>
      </w:r>
    </w:p>
    <w:p w:rsidR="00041B2B" w:rsidRPr="00AC0766" w:rsidRDefault="00041B2B" w:rsidP="0044059C">
      <w:pPr>
        <w:pStyle w:val="Standard"/>
        <w:spacing w:line="360" w:lineRule="auto"/>
        <w:jc w:val="center"/>
        <w:rPr>
          <w:lang w:val="pl-PL"/>
        </w:rPr>
      </w:pPr>
    </w:p>
    <w:p w:rsidR="00041B2B" w:rsidRPr="00AC0766" w:rsidRDefault="00041B2B" w:rsidP="00C5261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>Prawo zgłaszania kandydatów do Tytułu „Ambasador Kociewia” posiadają osoby fizyczne</w:t>
      </w:r>
      <w:r w:rsidRPr="00AC0766">
        <w:rPr>
          <w:lang w:val="pl-PL"/>
        </w:rPr>
        <w:br/>
        <w:t>i prawne z terenu Rzeczypospolitej Polskiej.</w:t>
      </w:r>
    </w:p>
    <w:p w:rsidR="00041B2B" w:rsidRPr="00AC0766" w:rsidRDefault="00041B2B" w:rsidP="00C5261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 xml:space="preserve">Zgłoszenie powinno mieć formę pisemną, zawierać uzasadnienie (załącznik nr 1) </w:t>
      </w:r>
      <w:r w:rsidRPr="00AC0766">
        <w:rPr>
          <w:lang w:val="pl-PL"/>
        </w:rPr>
        <w:br/>
        <w:t>i oświadczenie kandydata (załącznik nr 2).</w:t>
      </w:r>
    </w:p>
    <w:p w:rsidR="00041B2B" w:rsidRPr="00AC0766" w:rsidRDefault="00041B2B" w:rsidP="00C5261C">
      <w:pPr>
        <w:pStyle w:val="Standard"/>
        <w:spacing w:line="360" w:lineRule="auto"/>
        <w:ind w:left="720"/>
        <w:jc w:val="both"/>
        <w:rPr>
          <w:lang w:val="pl-PL"/>
        </w:rPr>
      </w:pPr>
      <w:r w:rsidRPr="00AC0766">
        <w:rPr>
          <w:lang w:val="pl-PL"/>
        </w:rPr>
        <w:t xml:space="preserve">Wnioski kieruje się na adres: </w:t>
      </w:r>
    </w:p>
    <w:p w:rsidR="00041B2B" w:rsidRPr="00AC0766" w:rsidRDefault="00041B2B" w:rsidP="00C5261C">
      <w:pPr>
        <w:pStyle w:val="Standard"/>
        <w:spacing w:line="360" w:lineRule="auto"/>
        <w:ind w:left="720"/>
        <w:jc w:val="both"/>
        <w:rPr>
          <w:lang w:val="pl-PL"/>
        </w:rPr>
      </w:pPr>
      <w:r w:rsidRPr="00AC0766">
        <w:rPr>
          <w:b/>
          <w:bCs/>
          <w:i/>
          <w:iCs/>
          <w:lang w:val="pl-PL"/>
        </w:rPr>
        <w:t>„Kasztelania Bytońska”, Bytonia ul. Kasztelańska 3, 83-210 Zblewo</w:t>
      </w:r>
      <w:r w:rsidRPr="00AC0766">
        <w:rPr>
          <w:b/>
          <w:bCs/>
          <w:i/>
          <w:iCs/>
          <w:lang w:val="pl-PL"/>
        </w:rPr>
        <w:br/>
      </w:r>
      <w:r w:rsidRPr="00AC0766">
        <w:rPr>
          <w:lang w:val="pl-PL"/>
        </w:rPr>
        <w:t xml:space="preserve">z dopiskiem </w:t>
      </w:r>
      <w:r w:rsidRPr="00AC0766">
        <w:rPr>
          <w:i/>
          <w:iCs/>
          <w:lang w:val="pl-PL"/>
        </w:rPr>
        <w:t>„</w:t>
      </w:r>
      <w:r w:rsidRPr="00AC0766">
        <w:rPr>
          <w:b/>
          <w:bCs/>
          <w:i/>
          <w:iCs/>
          <w:lang w:val="pl-PL"/>
        </w:rPr>
        <w:t>Ambasador Kociewia</w:t>
      </w:r>
      <w:r w:rsidRPr="00AC0766">
        <w:rPr>
          <w:i/>
          <w:iCs/>
          <w:lang w:val="pl-PL"/>
        </w:rPr>
        <w:t>”</w:t>
      </w:r>
      <w:r w:rsidRPr="00AC0766">
        <w:rPr>
          <w:lang w:val="pl-PL"/>
        </w:rPr>
        <w:t>; w ostatecznym terminie do 30 maja danego roku (decyduje data stempla pocztowego).</w:t>
      </w:r>
    </w:p>
    <w:p w:rsidR="00041B2B" w:rsidRPr="00AC0766" w:rsidRDefault="00041B2B" w:rsidP="00C5261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0766">
        <w:rPr>
          <w:lang w:val="pl-PL"/>
        </w:rPr>
        <w:t>Rozstrzygnięcie w sprawie nadania Tytułu „Ambasadora Kociewia” powinno zapaść najpóźniej na miesiąc przed uroczystością ich wręczenia.</w:t>
      </w:r>
    </w:p>
    <w:p w:rsidR="00041B2B" w:rsidRPr="00AC0766" w:rsidRDefault="00041B2B">
      <w:r w:rsidRPr="00AC0766">
        <w:br w:type="page"/>
      </w:r>
    </w:p>
    <w:p w:rsidR="00041B2B" w:rsidRPr="00AC0766" w:rsidRDefault="00041B2B" w:rsidP="0044059C">
      <w:pPr>
        <w:spacing w:line="360" w:lineRule="auto"/>
        <w:rPr>
          <w:b/>
          <w:bCs/>
        </w:rPr>
      </w:pPr>
      <w:r w:rsidRPr="00AC0766">
        <w:rPr>
          <w:b/>
          <w:bCs/>
        </w:rPr>
        <w:t>załącznik nr 1</w:t>
      </w:r>
    </w:p>
    <w:p w:rsidR="00041B2B" w:rsidRPr="00AC0766" w:rsidRDefault="00041B2B" w:rsidP="0044059C">
      <w:pPr>
        <w:pStyle w:val="Standard"/>
        <w:spacing w:line="360" w:lineRule="auto"/>
        <w:jc w:val="center"/>
        <w:rPr>
          <w:b/>
          <w:bCs/>
          <w:lang w:val="pl-PL"/>
        </w:rPr>
      </w:pPr>
      <w:r w:rsidRPr="00AC0766">
        <w:rPr>
          <w:b/>
          <w:bCs/>
          <w:lang w:val="pl-PL"/>
        </w:rPr>
        <w:t>Wniosek</w:t>
      </w:r>
    </w:p>
    <w:p w:rsidR="00041B2B" w:rsidRPr="00AC0766" w:rsidRDefault="00041B2B" w:rsidP="0044059C">
      <w:pPr>
        <w:pStyle w:val="Standard"/>
        <w:spacing w:line="360" w:lineRule="auto"/>
        <w:jc w:val="center"/>
        <w:rPr>
          <w:b/>
          <w:bCs/>
          <w:lang w:val="pl-PL"/>
        </w:rPr>
      </w:pPr>
      <w:r w:rsidRPr="00AC0766">
        <w:rPr>
          <w:b/>
          <w:bCs/>
          <w:lang w:val="pl-PL"/>
        </w:rPr>
        <w:t>o nadanie Tytułu</w:t>
      </w:r>
    </w:p>
    <w:p w:rsidR="00041B2B" w:rsidRPr="00AC0766" w:rsidRDefault="00041B2B" w:rsidP="0044059C">
      <w:pPr>
        <w:pStyle w:val="Standard"/>
        <w:spacing w:line="360" w:lineRule="auto"/>
        <w:jc w:val="center"/>
        <w:rPr>
          <w:b/>
          <w:bCs/>
          <w:lang w:val="pl-PL"/>
        </w:rPr>
      </w:pPr>
      <w:r w:rsidRPr="00AC0766">
        <w:rPr>
          <w:b/>
          <w:bCs/>
          <w:lang w:val="pl-PL"/>
        </w:rPr>
        <w:t>„Ambasador Kociewia”</w:t>
      </w:r>
    </w:p>
    <w:p w:rsidR="00041B2B" w:rsidRPr="00AC0766" w:rsidRDefault="00041B2B" w:rsidP="0044059C">
      <w:pPr>
        <w:pStyle w:val="Standard"/>
        <w:spacing w:line="360" w:lineRule="auto"/>
        <w:rPr>
          <w:b/>
          <w:bCs/>
          <w:lang w:val="pl-PL"/>
        </w:rPr>
      </w:pPr>
    </w:p>
    <w:tbl>
      <w:tblPr>
        <w:tblpPr w:leftFromText="141" w:rightFromText="141" w:vertAnchor="text" w:horzAnchor="margin" w:tblpY="-71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8"/>
        <w:gridCol w:w="7563"/>
      </w:tblGrid>
      <w:tr w:rsidR="00041B2B" w:rsidRPr="001246F0">
        <w:trPr>
          <w:trHeight w:val="1219"/>
        </w:trPr>
        <w:tc>
          <w:tcPr>
            <w:tcW w:w="2138" w:type="dxa"/>
          </w:tcPr>
          <w:p w:rsidR="00041B2B" w:rsidRPr="001246F0" w:rsidRDefault="00041B2B" w:rsidP="001246F0">
            <w:pPr>
              <w:pStyle w:val="Standard"/>
              <w:spacing w:line="360" w:lineRule="auto"/>
              <w:rPr>
                <w:lang w:val="pl-PL"/>
              </w:rPr>
            </w:pPr>
            <w:r w:rsidRPr="001246F0">
              <w:rPr>
                <w:lang w:val="pl-PL"/>
              </w:rPr>
              <w:t>Dane personalne kandydata / Nazwa: przedsiębiorstwa, stowarzyszenia itd.</w:t>
            </w:r>
          </w:p>
          <w:p w:rsidR="00041B2B" w:rsidRPr="001246F0" w:rsidRDefault="00041B2B" w:rsidP="001246F0">
            <w:pPr>
              <w:pStyle w:val="Standard"/>
              <w:spacing w:line="360" w:lineRule="auto"/>
              <w:rPr>
                <w:lang w:val="pl-PL"/>
              </w:rPr>
            </w:pPr>
            <w:r w:rsidRPr="001246F0">
              <w:rPr>
                <w:lang w:val="pl-PL"/>
              </w:rPr>
              <w:t>- adres, telefon, mail</w:t>
            </w:r>
          </w:p>
        </w:tc>
        <w:tc>
          <w:tcPr>
            <w:tcW w:w="7563" w:type="dxa"/>
          </w:tcPr>
          <w:p w:rsidR="00041B2B" w:rsidRPr="001246F0" w:rsidRDefault="00041B2B" w:rsidP="001246F0">
            <w:pPr>
              <w:pStyle w:val="Standard"/>
              <w:spacing w:line="360" w:lineRule="auto"/>
              <w:rPr>
                <w:lang w:val="pl-PL"/>
              </w:rPr>
            </w:pPr>
          </w:p>
        </w:tc>
      </w:tr>
      <w:tr w:rsidR="00041B2B" w:rsidRPr="001246F0">
        <w:trPr>
          <w:trHeight w:val="6706"/>
        </w:trPr>
        <w:tc>
          <w:tcPr>
            <w:tcW w:w="2138" w:type="dxa"/>
          </w:tcPr>
          <w:p w:rsidR="00041B2B" w:rsidRPr="001246F0" w:rsidRDefault="00041B2B" w:rsidP="001246F0">
            <w:pPr>
              <w:pStyle w:val="Standard"/>
              <w:spacing w:line="360" w:lineRule="auto"/>
              <w:rPr>
                <w:lang w:val="pl-PL"/>
              </w:rPr>
            </w:pPr>
            <w:r w:rsidRPr="001246F0">
              <w:rPr>
                <w:lang w:val="pl-PL"/>
              </w:rPr>
              <w:t>Uzasadnienie</w:t>
            </w:r>
          </w:p>
        </w:tc>
        <w:tc>
          <w:tcPr>
            <w:tcW w:w="7563" w:type="dxa"/>
          </w:tcPr>
          <w:p w:rsidR="00041B2B" w:rsidRPr="001246F0" w:rsidRDefault="00041B2B" w:rsidP="001246F0">
            <w:pPr>
              <w:pStyle w:val="Standard"/>
              <w:spacing w:line="360" w:lineRule="auto"/>
              <w:rPr>
                <w:lang w:val="pl-PL"/>
              </w:rPr>
            </w:pPr>
          </w:p>
        </w:tc>
      </w:tr>
      <w:tr w:rsidR="00041B2B" w:rsidRPr="001246F0">
        <w:trPr>
          <w:trHeight w:val="498"/>
        </w:trPr>
        <w:tc>
          <w:tcPr>
            <w:tcW w:w="2138" w:type="dxa"/>
          </w:tcPr>
          <w:p w:rsidR="00041B2B" w:rsidRPr="001246F0" w:rsidRDefault="00041B2B" w:rsidP="001246F0">
            <w:pPr>
              <w:pStyle w:val="Standard"/>
              <w:spacing w:line="360" w:lineRule="auto"/>
              <w:rPr>
                <w:lang w:val="pl-PL"/>
              </w:rPr>
            </w:pPr>
            <w:r w:rsidRPr="001246F0">
              <w:rPr>
                <w:lang w:val="pl-PL"/>
              </w:rPr>
              <w:t>Wnioskodawca</w:t>
            </w:r>
          </w:p>
        </w:tc>
        <w:tc>
          <w:tcPr>
            <w:tcW w:w="7563" w:type="dxa"/>
          </w:tcPr>
          <w:p w:rsidR="00041B2B" w:rsidRPr="001246F0" w:rsidRDefault="00041B2B" w:rsidP="001246F0">
            <w:pPr>
              <w:pStyle w:val="Standard"/>
              <w:spacing w:line="360" w:lineRule="auto"/>
              <w:rPr>
                <w:lang w:val="pl-PL"/>
              </w:rPr>
            </w:pPr>
          </w:p>
        </w:tc>
      </w:tr>
      <w:tr w:rsidR="00041B2B" w:rsidRPr="001246F0">
        <w:trPr>
          <w:trHeight w:val="70"/>
        </w:trPr>
        <w:tc>
          <w:tcPr>
            <w:tcW w:w="2138" w:type="dxa"/>
          </w:tcPr>
          <w:p w:rsidR="00041B2B" w:rsidRPr="001246F0" w:rsidRDefault="00041B2B" w:rsidP="001246F0">
            <w:pPr>
              <w:pStyle w:val="Standard"/>
              <w:spacing w:line="360" w:lineRule="auto"/>
              <w:rPr>
                <w:lang w:val="pl-PL"/>
              </w:rPr>
            </w:pPr>
            <w:r w:rsidRPr="001246F0">
              <w:rPr>
                <w:lang w:val="pl-PL"/>
              </w:rPr>
              <w:t>Data, podpis             i pieczęć wnioskodawcy</w:t>
            </w:r>
          </w:p>
        </w:tc>
        <w:tc>
          <w:tcPr>
            <w:tcW w:w="7563" w:type="dxa"/>
          </w:tcPr>
          <w:p w:rsidR="00041B2B" w:rsidRPr="001246F0" w:rsidRDefault="00041B2B" w:rsidP="001246F0">
            <w:pPr>
              <w:pStyle w:val="Standard"/>
              <w:spacing w:before="240" w:line="360" w:lineRule="auto"/>
              <w:rPr>
                <w:lang w:val="pl-PL"/>
              </w:rPr>
            </w:pPr>
          </w:p>
        </w:tc>
      </w:tr>
    </w:tbl>
    <w:p w:rsidR="00041B2B" w:rsidRPr="00AC0766" w:rsidRDefault="00041B2B" w:rsidP="0044059C">
      <w:pPr>
        <w:spacing w:line="360" w:lineRule="auto"/>
        <w:jc w:val="both"/>
        <w:rPr>
          <w:b/>
          <w:bCs/>
        </w:rPr>
      </w:pPr>
      <w:r w:rsidRPr="00AC0766">
        <w:rPr>
          <w:b/>
          <w:bCs/>
        </w:rPr>
        <w:t>załącznik nr 2</w:t>
      </w:r>
    </w:p>
    <w:p w:rsidR="00041B2B" w:rsidRDefault="00041B2B" w:rsidP="0044059C">
      <w:pPr>
        <w:spacing w:line="360" w:lineRule="auto"/>
        <w:jc w:val="both"/>
        <w:rPr>
          <w:b/>
          <w:bCs/>
          <w:i/>
          <w:iCs/>
        </w:rPr>
      </w:pPr>
    </w:p>
    <w:p w:rsidR="00041B2B" w:rsidRDefault="00041B2B" w:rsidP="0044059C">
      <w:pPr>
        <w:spacing w:line="360" w:lineRule="auto"/>
        <w:jc w:val="both"/>
        <w:rPr>
          <w:b/>
          <w:bCs/>
          <w:i/>
          <w:iCs/>
        </w:rPr>
      </w:pPr>
    </w:p>
    <w:p w:rsidR="00041B2B" w:rsidRDefault="00041B2B" w:rsidP="0044059C">
      <w:pPr>
        <w:spacing w:line="360" w:lineRule="auto"/>
        <w:jc w:val="both"/>
        <w:rPr>
          <w:b/>
          <w:bCs/>
          <w:i/>
          <w:iCs/>
        </w:rPr>
      </w:pPr>
    </w:p>
    <w:p w:rsidR="00041B2B" w:rsidRDefault="00041B2B" w:rsidP="0044059C">
      <w:pPr>
        <w:spacing w:line="360" w:lineRule="auto"/>
        <w:jc w:val="both"/>
        <w:rPr>
          <w:b/>
          <w:bCs/>
          <w:i/>
          <w:iCs/>
        </w:rPr>
      </w:pPr>
    </w:p>
    <w:p w:rsidR="00041B2B" w:rsidRPr="00AC0766" w:rsidRDefault="00041B2B" w:rsidP="0044059C">
      <w:pPr>
        <w:spacing w:line="360" w:lineRule="auto"/>
        <w:jc w:val="both"/>
        <w:rPr>
          <w:b/>
          <w:bCs/>
          <w:i/>
          <w:iCs/>
        </w:rPr>
      </w:pPr>
    </w:p>
    <w:p w:rsidR="00041B2B" w:rsidRPr="00AC0766" w:rsidRDefault="00041B2B" w:rsidP="0044059C">
      <w:pPr>
        <w:spacing w:line="360" w:lineRule="auto"/>
        <w:jc w:val="center"/>
        <w:rPr>
          <w:b/>
          <w:bCs/>
          <w:i/>
          <w:iCs/>
        </w:rPr>
      </w:pPr>
      <w:r w:rsidRPr="00AC0766">
        <w:rPr>
          <w:b/>
          <w:bCs/>
          <w:i/>
          <w:iCs/>
        </w:rPr>
        <w:t>Oświadczenie Kandydata</w:t>
      </w:r>
    </w:p>
    <w:p w:rsidR="00041B2B" w:rsidRPr="00AC0766" w:rsidRDefault="00041B2B" w:rsidP="0044059C">
      <w:pPr>
        <w:spacing w:line="360" w:lineRule="auto"/>
        <w:jc w:val="both"/>
      </w:pPr>
    </w:p>
    <w:p w:rsidR="00041B2B" w:rsidRPr="00AC0766" w:rsidRDefault="00041B2B" w:rsidP="0044059C">
      <w:pPr>
        <w:spacing w:line="360" w:lineRule="auto"/>
        <w:jc w:val="both"/>
        <w:rPr>
          <w:i/>
          <w:iCs/>
        </w:rPr>
      </w:pPr>
      <w:r w:rsidRPr="00AC0766">
        <w:rPr>
          <w:i/>
          <w:iCs/>
        </w:rPr>
        <w:t xml:space="preserve">Oświadczam, że ja niżej podpisany ……………………………………………………….wyrażam zgodę </w:t>
      </w:r>
      <w:r w:rsidRPr="00AC0766">
        <w:rPr>
          <w:i/>
          <w:iCs/>
        </w:rPr>
        <w:br/>
        <w:t xml:space="preserve">na kandydowanie do Tytułu „Ambasador Kociewia” i przetwarzanie moich danych osobowych zgodnie </w:t>
      </w:r>
      <w:r w:rsidRPr="00AC0766">
        <w:rPr>
          <w:i/>
          <w:iCs/>
        </w:rPr>
        <w:br/>
        <w:t xml:space="preserve">z przepisami ustawy z 29 sierpnia 1997 r. o ochronie danych osobowych (Dz. U. z 2002 r. nr 101, poz. 926  </w:t>
      </w:r>
      <w:r w:rsidRPr="00AC0766">
        <w:rPr>
          <w:i/>
          <w:iCs/>
        </w:rPr>
        <w:br/>
        <w:t>z późn. zm.) na potrzeby prac Kapituły Tytułu „Ambasador Kociewia”.</w:t>
      </w:r>
    </w:p>
    <w:p w:rsidR="00041B2B" w:rsidRPr="00AC0766" w:rsidRDefault="00041B2B" w:rsidP="0044059C">
      <w:pPr>
        <w:spacing w:line="360" w:lineRule="auto"/>
        <w:rPr>
          <w:i/>
          <w:iCs/>
        </w:rPr>
      </w:pPr>
    </w:p>
    <w:p w:rsidR="00041B2B" w:rsidRPr="00AC0766" w:rsidRDefault="00041B2B" w:rsidP="0044059C">
      <w:pPr>
        <w:spacing w:line="360" w:lineRule="auto"/>
        <w:rPr>
          <w:i/>
          <w:iCs/>
        </w:rPr>
      </w:pPr>
      <w:r w:rsidRPr="00AC0766">
        <w:rPr>
          <w:i/>
          <w:iCs/>
        </w:rPr>
        <w:t>Czytelny podpis kandydata</w:t>
      </w:r>
    </w:p>
    <w:p w:rsidR="00041B2B" w:rsidRPr="00AC0766" w:rsidRDefault="00041B2B" w:rsidP="0044059C">
      <w:pPr>
        <w:spacing w:line="360" w:lineRule="auto"/>
        <w:jc w:val="right"/>
        <w:rPr>
          <w:i/>
          <w:iCs/>
        </w:rPr>
      </w:pPr>
    </w:p>
    <w:p w:rsidR="00041B2B" w:rsidRPr="00AC0766" w:rsidRDefault="00041B2B" w:rsidP="0044059C">
      <w:pPr>
        <w:spacing w:line="360" w:lineRule="auto"/>
        <w:jc w:val="right"/>
        <w:rPr>
          <w:i/>
          <w:iCs/>
        </w:rPr>
      </w:pPr>
      <w:r w:rsidRPr="00AC0766">
        <w:rPr>
          <w:i/>
          <w:iCs/>
        </w:rPr>
        <w:t>………………………………………….</w:t>
      </w:r>
    </w:p>
    <w:p w:rsidR="00041B2B" w:rsidRPr="00AC0766" w:rsidRDefault="00041B2B"/>
    <w:sectPr w:rsidR="00041B2B" w:rsidRPr="00AC0766" w:rsidSect="00AC0766">
      <w:pgSz w:w="11905" w:h="16837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A53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C704BB9"/>
    <w:multiLevelType w:val="multilevel"/>
    <w:tmpl w:val="94BED5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">
    <w:nsid w:val="15A048E0"/>
    <w:multiLevelType w:val="hybridMultilevel"/>
    <w:tmpl w:val="15A0F3D8"/>
    <w:lvl w:ilvl="0" w:tplc="DB38B0E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62E46F4"/>
    <w:multiLevelType w:val="multilevel"/>
    <w:tmpl w:val="1BA29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4B4C54FA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9AB4D1E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8B359F1"/>
    <w:multiLevelType w:val="multilevel"/>
    <w:tmpl w:val="63202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abstractNum w:abstractNumId="7">
    <w:nsid w:val="7A64307E"/>
    <w:multiLevelType w:val="hybridMultilevel"/>
    <w:tmpl w:val="1E1A2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E1C5F3E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59C"/>
    <w:rsid w:val="00041B2B"/>
    <w:rsid w:val="000B469E"/>
    <w:rsid w:val="001246F0"/>
    <w:rsid w:val="0044059C"/>
    <w:rsid w:val="004C4302"/>
    <w:rsid w:val="004D5923"/>
    <w:rsid w:val="00600CD8"/>
    <w:rsid w:val="00751F41"/>
    <w:rsid w:val="00884C17"/>
    <w:rsid w:val="00902C06"/>
    <w:rsid w:val="0096265D"/>
    <w:rsid w:val="009A6854"/>
    <w:rsid w:val="009C7FE9"/>
    <w:rsid w:val="00AC0766"/>
    <w:rsid w:val="00AF4972"/>
    <w:rsid w:val="00B26813"/>
    <w:rsid w:val="00C5261C"/>
    <w:rsid w:val="00EB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4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0766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0766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0766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0766"/>
    <w:pPr>
      <w:keepNext/>
      <w:keepLines/>
      <w:numPr>
        <w:ilvl w:val="3"/>
        <w:numId w:val="7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0766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0766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0766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0766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0766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0766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C0766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0766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0766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C0766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C0766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C0766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C0766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C0766"/>
    <w:rPr>
      <w:rFonts w:ascii="Calibri Light" w:hAnsi="Calibri Light" w:cs="Calibri Light"/>
      <w:i/>
      <w:iCs/>
      <w:color w:val="272727"/>
      <w:sz w:val="21"/>
      <w:szCs w:val="21"/>
    </w:rPr>
  </w:style>
  <w:style w:type="paragraph" w:customStyle="1" w:styleId="Standard">
    <w:name w:val="Standard"/>
    <w:uiPriority w:val="99"/>
    <w:rsid w:val="0044059C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table" w:styleId="TableGrid">
    <w:name w:val="Table Grid"/>
    <w:basedOn w:val="TableNormal"/>
    <w:uiPriority w:val="99"/>
    <w:rsid w:val="0044059C"/>
    <w:pPr>
      <w:widowControl w:val="0"/>
      <w:autoSpaceDN w:val="0"/>
      <w:textAlignment w:val="baseline"/>
    </w:pPr>
    <w:rPr>
      <w:rFonts w:cs="Calibri"/>
      <w:kern w:val="3"/>
      <w:sz w:val="24"/>
      <w:szCs w:val="24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427</Words>
  <Characters>2564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WB</cp:lastModifiedBy>
  <cp:revision>4</cp:revision>
  <cp:lastPrinted>2019-03-28T08:06:00Z</cp:lastPrinted>
  <dcterms:created xsi:type="dcterms:W3CDTF">2019-03-27T20:32:00Z</dcterms:created>
  <dcterms:modified xsi:type="dcterms:W3CDTF">2019-04-02T09:05:00Z</dcterms:modified>
</cp:coreProperties>
</file>